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9EA06" w14:textId="56CB1F64" w:rsidR="00C867A5" w:rsidRDefault="00FA77DC" w:rsidP="008D02FF">
      <w:pPr>
        <w:pStyle w:val="Heading1"/>
        <w:jc w:val="right"/>
        <w:rPr>
          <w:rFonts w:ascii="Calibri" w:hAnsi="Calibri"/>
          <w:noProof/>
          <w:lang w:val="en-ZA" w:eastAsia="en-ZA"/>
        </w:rPr>
      </w:pPr>
      <w:bookmarkStart w:id="0" w:name="_GoBack"/>
      <w:bookmarkEnd w:id="0"/>
      <w:r w:rsidRPr="00FA77DC">
        <w:rPr>
          <w:noProof/>
          <w:lang w:val="en-ZA" w:eastAsia="en-ZA"/>
        </w:rPr>
        <w:drawing>
          <wp:inline distT="0" distB="0" distL="0" distR="0" wp14:anchorId="5C799D92" wp14:editId="5701D478">
            <wp:extent cx="2057400" cy="1087545"/>
            <wp:effectExtent l="0" t="0" r="0" b="0"/>
            <wp:docPr id="3" name="Picture 3" descr="Y:\1a. USEFUL DOCS\Logos and Brand guidelines\Wordworks\Strapline\Wordworks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1a. USEFUL DOCS\Logos and Brand guidelines\Wordworks\Strapline\Wordworks_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30" cy="108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58F0B" w14:textId="61B5EDD5" w:rsidR="00EA7F5E" w:rsidRPr="00EF42E5" w:rsidRDefault="00200BE9" w:rsidP="00585698">
      <w:pPr>
        <w:pStyle w:val="Heading1"/>
        <w:rPr>
          <w:rFonts w:ascii="Calibri" w:hAnsi="Calibri"/>
        </w:rPr>
      </w:pPr>
      <w:r w:rsidRPr="00EF42E5">
        <w:rPr>
          <w:rFonts w:ascii="Calibri" w:hAnsi="Calibr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77DCAF" wp14:editId="66860961">
                <wp:simplePos x="0" y="0"/>
                <wp:positionH relativeFrom="page">
                  <wp:posOffset>5410200</wp:posOffset>
                </wp:positionH>
                <wp:positionV relativeFrom="page">
                  <wp:posOffset>-171450</wp:posOffset>
                </wp:positionV>
                <wp:extent cx="2343150" cy="136207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C621E" w14:textId="42E3B18B" w:rsidR="00812053" w:rsidRPr="003E6ECE" w:rsidRDefault="00812053" w:rsidP="003E6E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7DCA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6pt;margin-top:-13.5pt;width:184.5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BrtwIAALo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" filled="f" stroked="f">
                <v:textbox>
                  <w:txbxContent>
                    <w:p w14:paraId="480C621E" w14:textId="42E3B18B" w:rsidR="00812053" w:rsidRPr="003E6ECE" w:rsidRDefault="00812053" w:rsidP="003E6ECE"/>
                  </w:txbxContent>
                </v:textbox>
                <w10:wrap anchorx="page" anchory="page"/>
              </v:shape>
            </w:pict>
          </mc:Fallback>
        </mc:AlternateContent>
      </w:r>
      <w:r w:rsidR="002B4B8B" w:rsidRPr="00EF42E5">
        <w:rPr>
          <w:rFonts w:ascii="Calibri" w:hAnsi="Calibri"/>
          <w:noProof/>
          <w:lang w:val="en-ZA" w:eastAsia="en-ZA"/>
        </w:rPr>
        <w:t>Knowledge questionnaire</w:t>
      </w:r>
      <w:r w:rsidR="00A4291F">
        <w:rPr>
          <w:rFonts w:ascii="Calibri" w:hAnsi="Calibri"/>
          <w:noProof/>
          <w:lang w:val="en-ZA" w:eastAsia="en-ZA"/>
        </w:rPr>
        <w:t xml:space="preserve"> (Pre-training)</w:t>
      </w:r>
    </w:p>
    <w:p w14:paraId="0EF8D99A" w14:textId="77777777" w:rsidR="00481320" w:rsidRDefault="00481320" w:rsidP="008D02FF">
      <w:pPr>
        <w:pStyle w:val="Heading2"/>
        <w:rPr>
          <w:rFonts w:ascii="Calibri" w:hAnsi="Calibri"/>
          <w:sz w:val="28"/>
          <w:szCs w:val="28"/>
        </w:rPr>
      </w:pPr>
    </w:p>
    <w:p w14:paraId="0334C92B" w14:textId="4FC886BA" w:rsidR="0095356F" w:rsidRPr="00A4291F" w:rsidRDefault="0095356F" w:rsidP="0095356F">
      <w:pPr>
        <w:rPr>
          <w:rFonts w:ascii="Calibri" w:hAnsi="Calibri"/>
          <w:sz w:val="28"/>
          <w:szCs w:val="28"/>
        </w:rPr>
      </w:pPr>
      <w:r w:rsidRPr="00A4291F">
        <w:rPr>
          <w:rFonts w:ascii="Calibri" w:hAnsi="Calibri"/>
          <w:sz w:val="28"/>
          <w:szCs w:val="28"/>
        </w:rPr>
        <w:t>NAME: …………………………………………………………DISTRICT</w:t>
      </w:r>
      <w:r w:rsidR="002D7652" w:rsidRPr="00A4291F">
        <w:rPr>
          <w:rFonts w:ascii="Calibri" w:hAnsi="Calibri"/>
          <w:sz w:val="28"/>
          <w:szCs w:val="28"/>
        </w:rPr>
        <w:t xml:space="preserve">: </w:t>
      </w:r>
      <w:r w:rsidRPr="00A4291F">
        <w:rPr>
          <w:rFonts w:ascii="Calibri" w:hAnsi="Calibri"/>
          <w:sz w:val="28"/>
          <w:szCs w:val="28"/>
        </w:rPr>
        <w:t>………………………………………………</w:t>
      </w:r>
    </w:p>
    <w:p w14:paraId="3C233537" w14:textId="77777777" w:rsidR="0095356F" w:rsidRDefault="0095356F" w:rsidP="0095356F"/>
    <w:p w14:paraId="51E31A88" w14:textId="77777777" w:rsidR="0095356F" w:rsidRPr="0095356F" w:rsidRDefault="0095356F" w:rsidP="0095356F"/>
    <w:p w14:paraId="61ED742F" w14:textId="15729C28" w:rsidR="0071018C" w:rsidRPr="008D02FF" w:rsidRDefault="0071018C" w:rsidP="008D02FF">
      <w:pPr>
        <w:rPr>
          <w:rFonts w:ascii="Calibri" w:hAnsi="Calibri"/>
          <w:b/>
          <w:sz w:val="28"/>
          <w:szCs w:val="28"/>
        </w:rPr>
      </w:pPr>
      <w:r w:rsidRPr="008D02FF">
        <w:rPr>
          <w:rFonts w:ascii="Calibri" w:hAnsi="Calibri"/>
          <w:b/>
          <w:sz w:val="28"/>
          <w:szCs w:val="28"/>
        </w:rPr>
        <w:t>PART A</w:t>
      </w:r>
      <w:r w:rsidR="00481320" w:rsidRPr="008D02FF">
        <w:rPr>
          <w:rFonts w:ascii="Calibri" w:hAnsi="Calibri"/>
          <w:b/>
          <w:sz w:val="28"/>
          <w:szCs w:val="28"/>
        </w:rPr>
        <w:t>:</w:t>
      </w:r>
    </w:p>
    <w:p w14:paraId="2430D665" w14:textId="77777777" w:rsidR="00193B2C" w:rsidRDefault="00193B2C" w:rsidP="008D02FF">
      <w:pPr>
        <w:rPr>
          <w:rFonts w:ascii="Calibri" w:hAnsi="Calibri"/>
          <w:b/>
        </w:rPr>
      </w:pPr>
    </w:p>
    <w:p w14:paraId="208FEC43" w14:textId="7A92CC7E" w:rsidR="00481320" w:rsidRDefault="00193B2C" w:rsidP="008D02FF">
      <w:pPr>
        <w:rPr>
          <w:rFonts w:ascii="Calibri" w:hAnsi="Calibri"/>
          <w:sz w:val="28"/>
          <w:szCs w:val="28"/>
        </w:rPr>
      </w:pPr>
      <w:r w:rsidRPr="009C2BBD">
        <w:rPr>
          <w:rFonts w:ascii="Calibri" w:hAnsi="Calibri"/>
          <w:b/>
          <w:sz w:val="22"/>
          <w:szCs w:val="22"/>
        </w:rPr>
        <w:t>Tick the appropriate column</w:t>
      </w:r>
      <w:r>
        <w:rPr>
          <w:rFonts w:ascii="Calibri" w:hAnsi="Calibri"/>
          <w:b/>
          <w:sz w:val="22"/>
          <w:szCs w:val="22"/>
        </w:rPr>
        <w:t xml:space="preserve"> to indicate how strongly you agree or disagree with the statements.</w:t>
      </w:r>
    </w:p>
    <w:p w14:paraId="3BF47865" w14:textId="77777777" w:rsidR="00481320" w:rsidRPr="008D02FF" w:rsidRDefault="00481320" w:rsidP="008D02FF"/>
    <w:tbl>
      <w:tblPr>
        <w:tblStyle w:val="TableGrid"/>
        <w:tblW w:w="4851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62"/>
        <w:gridCol w:w="17"/>
        <w:gridCol w:w="4437"/>
        <w:gridCol w:w="952"/>
        <w:gridCol w:w="952"/>
        <w:gridCol w:w="952"/>
        <w:gridCol w:w="952"/>
        <w:gridCol w:w="952"/>
      </w:tblGrid>
      <w:tr w:rsidR="00180E21" w:rsidRPr="00193B2C" w14:paraId="2795A2F2" w14:textId="77777777" w:rsidTr="00180E21">
        <w:trPr>
          <w:trHeight w:val="41"/>
        </w:trPr>
        <w:tc>
          <w:tcPr>
            <w:tcW w:w="562" w:type="dxa"/>
            <w:shd w:val="clear" w:color="auto" w:fill="EEECE1" w:themeFill="background2"/>
          </w:tcPr>
          <w:p w14:paraId="3BAFF853" w14:textId="77777777" w:rsidR="00E062FD" w:rsidRPr="008D02FF" w:rsidRDefault="00E062FD" w:rsidP="008D02FF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454" w:type="dxa"/>
            <w:gridSpan w:val="2"/>
            <w:shd w:val="clear" w:color="auto" w:fill="EEECE1" w:themeFill="background2"/>
            <w:vAlign w:val="center"/>
          </w:tcPr>
          <w:p w14:paraId="6D8F0B15" w14:textId="4376B2A3" w:rsidR="00E062FD" w:rsidRPr="008D02FF" w:rsidRDefault="00E062FD" w:rsidP="008D02FF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8D02FF">
              <w:rPr>
                <w:rFonts w:ascii="Calibri" w:hAnsi="Calibri"/>
                <w:b/>
                <w:color w:val="auto"/>
                <w:sz w:val="22"/>
                <w:szCs w:val="22"/>
              </w:rPr>
              <w:t>Statement</w:t>
            </w:r>
          </w:p>
        </w:tc>
        <w:tc>
          <w:tcPr>
            <w:tcW w:w="952" w:type="dxa"/>
            <w:shd w:val="clear" w:color="auto" w:fill="EEECE1" w:themeFill="background2"/>
            <w:vAlign w:val="center"/>
          </w:tcPr>
          <w:p w14:paraId="23A926EE" w14:textId="42C581FE" w:rsidR="00E062FD" w:rsidRPr="00A4291F" w:rsidRDefault="00E062FD" w:rsidP="008D02FF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A4291F">
              <w:rPr>
                <w:rFonts w:ascii="Calibri" w:hAnsi="Calibri"/>
                <w:b/>
                <w:color w:val="auto"/>
                <w:sz w:val="20"/>
                <w:szCs w:val="20"/>
              </w:rPr>
              <w:t>Strongly Agree</w:t>
            </w:r>
          </w:p>
        </w:tc>
        <w:tc>
          <w:tcPr>
            <w:tcW w:w="952" w:type="dxa"/>
            <w:shd w:val="clear" w:color="auto" w:fill="EEECE1" w:themeFill="background2"/>
            <w:vAlign w:val="center"/>
          </w:tcPr>
          <w:p w14:paraId="2B474D82" w14:textId="77777777" w:rsidR="00E062FD" w:rsidRPr="00A4291F" w:rsidRDefault="00E062FD" w:rsidP="008D02FF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A4291F">
              <w:rPr>
                <w:rFonts w:ascii="Calibri" w:hAnsi="Calibri"/>
                <w:b/>
                <w:color w:val="auto"/>
                <w:sz w:val="20"/>
                <w:szCs w:val="20"/>
              </w:rPr>
              <w:t>Agree</w:t>
            </w:r>
          </w:p>
        </w:tc>
        <w:tc>
          <w:tcPr>
            <w:tcW w:w="952" w:type="dxa"/>
            <w:shd w:val="clear" w:color="auto" w:fill="EEECE1" w:themeFill="background2"/>
            <w:vAlign w:val="center"/>
          </w:tcPr>
          <w:p w14:paraId="69752DEB" w14:textId="77777777" w:rsidR="00E062FD" w:rsidRPr="00A4291F" w:rsidRDefault="00E062FD" w:rsidP="008D02FF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A4291F">
              <w:rPr>
                <w:rFonts w:ascii="Calibri" w:hAnsi="Calibri"/>
                <w:b/>
                <w:color w:val="auto"/>
                <w:sz w:val="20"/>
                <w:szCs w:val="20"/>
              </w:rPr>
              <w:t>Neutral</w:t>
            </w:r>
          </w:p>
        </w:tc>
        <w:tc>
          <w:tcPr>
            <w:tcW w:w="952" w:type="dxa"/>
            <w:shd w:val="clear" w:color="auto" w:fill="EEECE1" w:themeFill="background2"/>
            <w:vAlign w:val="center"/>
          </w:tcPr>
          <w:p w14:paraId="4F6F8B54" w14:textId="77777777" w:rsidR="00E062FD" w:rsidRPr="00A4291F" w:rsidRDefault="00E062FD" w:rsidP="008D02FF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A4291F">
              <w:rPr>
                <w:rFonts w:ascii="Calibri" w:hAnsi="Calibri"/>
                <w:b/>
                <w:color w:val="auto"/>
                <w:sz w:val="20"/>
                <w:szCs w:val="20"/>
              </w:rPr>
              <w:t>Disagree</w:t>
            </w:r>
          </w:p>
        </w:tc>
        <w:tc>
          <w:tcPr>
            <w:tcW w:w="952" w:type="dxa"/>
            <w:shd w:val="clear" w:color="auto" w:fill="EEECE1" w:themeFill="background2"/>
            <w:vAlign w:val="center"/>
          </w:tcPr>
          <w:p w14:paraId="0540F222" w14:textId="77777777" w:rsidR="00E062FD" w:rsidRPr="00A4291F" w:rsidRDefault="00E062FD" w:rsidP="008D02FF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A4291F">
              <w:rPr>
                <w:rFonts w:ascii="Calibri" w:hAnsi="Calibri"/>
                <w:b/>
                <w:color w:val="auto"/>
                <w:sz w:val="20"/>
                <w:szCs w:val="20"/>
              </w:rPr>
              <w:t>Strongly Disagree</w:t>
            </w:r>
          </w:p>
        </w:tc>
      </w:tr>
      <w:tr w:rsidR="00E062FD" w14:paraId="197A2584" w14:textId="77777777" w:rsidTr="00696C6A">
        <w:tc>
          <w:tcPr>
            <w:tcW w:w="562" w:type="dxa"/>
          </w:tcPr>
          <w:p w14:paraId="7784A06A" w14:textId="696E50DD" w:rsidR="00E062FD" w:rsidRPr="008D02FF" w:rsidRDefault="005C5F56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1</w:t>
            </w:r>
            <w:r w:rsidR="00E062FD" w:rsidRPr="008D02FF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4454" w:type="dxa"/>
            <w:gridSpan w:val="2"/>
          </w:tcPr>
          <w:p w14:paraId="35D69F5D" w14:textId="38E48111" w:rsidR="00E062FD" w:rsidRPr="008D02FF" w:rsidRDefault="00E062FD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8D02FF">
              <w:rPr>
                <w:rFonts w:ascii="Calibri" w:hAnsi="Calibri"/>
                <w:color w:val="auto"/>
                <w:sz w:val="22"/>
                <w:szCs w:val="22"/>
              </w:rPr>
              <w:t xml:space="preserve">Children need to hear the same words many times </w:t>
            </w:r>
            <w:r w:rsidR="005C5F56">
              <w:rPr>
                <w:rFonts w:ascii="Calibri" w:hAnsi="Calibri"/>
                <w:color w:val="auto"/>
                <w:sz w:val="22"/>
                <w:szCs w:val="22"/>
              </w:rPr>
              <w:t xml:space="preserve">in context </w:t>
            </w:r>
            <w:r w:rsidRPr="008D02FF">
              <w:rPr>
                <w:rFonts w:ascii="Calibri" w:hAnsi="Calibri"/>
                <w:color w:val="auto"/>
                <w:sz w:val="22"/>
                <w:szCs w:val="22"/>
              </w:rPr>
              <w:t>to learn their meanings.</w:t>
            </w:r>
          </w:p>
        </w:tc>
        <w:tc>
          <w:tcPr>
            <w:tcW w:w="952" w:type="dxa"/>
            <w:vAlign w:val="center"/>
          </w:tcPr>
          <w:p w14:paraId="05AC7A7F" w14:textId="6BFAB9D4" w:rsidR="00E062FD" w:rsidRPr="008D02FF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44E40718" w14:textId="77777777" w:rsidR="00E062FD" w:rsidRPr="008D02FF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7AF0FCF4" w14:textId="77777777" w:rsidR="00E062FD" w:rsidRPr="008D02FF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0A2529A9" w14:textId="77777777" w:rsidR="00E062FD" w:rsidRPr="008D02FF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4EBBE62D" w14:textId="77777777" w:rsidR="00E062FD" w:rsidRPr="008D02FF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062FD" w14:paraId="1D23C5A2" w14:textId="77777777" w:rsidTr="00696C6A">
        <w:tc>
          <w:tcPr>
            <w:tcW w:w="562" w:type="dxa"/>
          </w:tcPr>
          <w:p w14:paraId="7CE11C39" w14:textId="107138D3" w:rsidR="00E062FD" w:rsidRPr="008D02FF" w:rsidRDefault="00A926D8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2</w:t>
            </w:r>
            <w:r w:rsidR="00E062FD" w:rsidRPr="008D02FF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4454" w:type="dxa"/>
            <w:gridSpan w:val="2"/>
          </w:tcPr>
          <w:p w14:paraId="4E7A640F" w14:textId="43E34089" w:rsidR="00E062FD" w:rsidRPr="008D02FF" w:rsidRDefault="00E062FD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8D02FF">
              <w:rPr>
                <w:rFonts w:ascii="Calibri" w:hAnsi="Calibri"/>
                <w:color w:val="auto"/>
                <w:sz w:val="22"/>
                <w:szCs w:val="22"/>
              </w:rPr>
              <w:t xml:space="preserve">Songs, rhythm and rhyme are fun but not </w:t>
            </w:r>
            <w:r w:rsidR="00C80C03" w:rsidRPr="008D02FF">
              <w:rPr>
                <w:rFonts w:ascii="Calibri" w:hAnsi="Calibri"/>
                <w:color w:val="auto"/>
                <w:sz w:val="22"/>
                <w:szCs w:val="22"/>
              </w:rPr>
              <w:t xml:space="preserve">very </w:t>
            </w:r>
            <w:r w:rsidRPr="008D02FF">
              <w:rPr>
                <w:rFonts w:ascii="Calibri" w:hAnsi="Calibri"/>
                <w:color w:val="auto"/>
                <w:sz w:val="22"/>
                <w:szCs w:val="22"/>
              </w:rPr>
              <w:t>important for literacy and language learning.</w:t>
            </w:r>
          </w:p>
        </w:tc>
        <w:tc>
          <w:tcPr>
            <w:tcW w:w="952" w:type="dxa"/>
            <w:vAlign w:val="center"/>
          </w:tcPr>
          <w:p w14:paraId="485D784D" w14:textId="13C1DCCD" w:rsidR="00E062FD" w:rsidRPr="008D02FF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44DD0E8B" w14:textId="77777777" w:rsidR="00E062FD" w:rsidRPr="008D02FF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6F83CBE6" w14:textId="77777777" w:rsidR="00E062FD" w:rsidRPr="008D02FF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2E323BDB" w14:textId="77777777" w:rsidR="00E062FD" w:rsidRPr="008D02FF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582EF96E" w14:textId="77777777" w:rsidR="00E062FD" w:rsidRPr="008D02FF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C867A5" w14:paraId="42FA7E55" w14:textId="77777777" w:rsidTr="00696C6A">
        <w:tc>
          <w:tcPr>
            <w:tcW w:w="562" w:type="dxa"/>
          </w:tcPr>
          <w:p w14:paraId="44299A27" w14:textId="56523D20" w:rsidR="00E062FD" w:rsidRPr="008D02FF" w:rsidRDefault="00A926D8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3</w:t>
            </w:r>
            <w:r w:rsidR="00E062FD" w:rsidRPr="008D02FF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4454" w:type="dxa"/>
            <w:gridSpan w:val="2"/>
            <w:shd w:val="clear" w:color="auto" w:fill="auto"/>
          </w:tcPr>
          <w:p w14:paraId="00619512" w14:textId="2DA612EE" w:rsidR="00E062FD" w:rsidRPr="008D02FF" w:rsidRDefault="00D9057C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8D02FF">
              <w:rPr>
                <w:rFonts w:ascii="Calibri" w:hAnsi="Calibri"/>
                <w:color w:val="auto"/>
                <w:sz w:val="22"/>
                <w:szCs w:val="22"/>
              </w:rPr>
              <w:t xml:space="preserve">It is important to </w:t>
            </w:r>
            <w:r w:rsidR="00E062FD" w:rsidRPr="008D02FF">
              <w:rPr>
                <w:rFonts w:ascii="Calibri" w:hAnsi="Calibri"/>
                <w:color w:val="auto"/>
                <w:sz w:val="22"/>
                <w:szCs w:val="22"/>
              </w:rPr>
              <w:t xml:space="preserve">point out and talk </w:t>
            </w:r>
            <w:r w:rsidR="002D7652">
              <w:rPr>
                <w:rFonts w:ascii="Calibri" w:hAnsi="Calibri"/>
                <w:color w:val="auto"/>
                <w:sz w:val="22"/>
                <w:szCs w:val="22"/>
              </w:rPr>
              <w:t xml:space="preserve">to children </w:t>
            </w:r>
            <w:r w:rsidR="00E062FD" w:rsidRPr="008D02FF">
              <w:rPr>
                <w:rFonts w:ascii="Calibri" w:hAnsi="Calibri"/>
                <w:color w:val="auto"/>
                <w:sz w:val="22"/>
                <w:szCs w:val="22"/>
              </w:rPr>
              <w:t xml:space="preserve">about print in the environment. 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3AA09660" w14:textId="3192016D" w:rsidR="00E062FD" w:rsidRPr="008D02FF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3DB5BB9D" w14:textId="77777777" w:rsidR="00E062FD" w:rsidRPr="008D02FF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7FEB5CFC" w14:textId="77777777" w:rsidR="00E062FD" w:rsidRPr="008D02FF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035B1F6B" w14:textId="77777777" w:rsidR="00E062FD" w:rsidRPr="008D02FF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59D106B0" w14:textId="77777777" w:rsidR="00E062FD" w:rsidRPr="008D02FF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61D32" w14:paraId="19BF0073" w14:textId="77777777" w:rsidTr="00696C6A">
        <w:tc>
          <w:tcPr>
            <w:tcW w:w="562" w:type="dxa"/>
          </w:tcPr>
          <w:p w14:paraId="0BECCA71" w14:textId="0F0B03A1" w:rsidR="00561D32" w:rsidRPr="008D02FF" w:rsidRDefault="00A926D8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4</w:t>
            </w:r>
            <w:r w:rsidR="00561D32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4454" w:type="dxa"/>
            <w:gridSpan w:val="2"/>
          </w:tcPr>
          <w:p w14:paraId="161F0FB2" w14:textId="33240852" w:rsidR="00561D32" w:rsidRPr="008D02FF" w:rsidRDefault="00561D32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For language learning, </w:t>
            </w:r>
            <w:r w:rsidR="007B0530">
              <w:rPr>
                <w:rFonts w:ascii="Calibri" w:hAnsi="Calibri"/>
                <w:color w:val="auto"/>
                <w:sz w:val="22"/>
                <w:szCs w:val="22"/>
              </w:rPr>
              <w:t xml:space="preserve">it is important to talk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about a book </w:t>
            </w:r>
            <w:r w:rsidR="007B0530">
              <w:rPr>
                <w:rFonts w:ascii="Calibri" w:hAnsi="Calibri"/>
                <w:color w:val="auto"/>
                <w:sz w:val="22"/>
                <w:szCs w:val="22"/>
              </w:rPr>
              <w:t xml:space="preserve">before, during and after reading it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with children.</w:t>
            </w:r>
          </w:p>
        </w:tc>
        <w:tc>
          <w:tcPr>
            <w:tcW w:w="952" w:type="dxa"/>
            <w:vAlign w:val="center"/>
          </w:tcPr>
          <w:p w14:paraId="40A9CD72" w14:textId="77777777" w:rsidR="00561D32" w:rsidRPr="008D02FF" w:rsidRDefault="00561D32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4D3B6794" w14:textId="77777777" w:rsidR="00561D32" w:rsidRPr="008D02FF" w:rsidRDefault="00561D32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7B017872" w14:textId="77777777" w:rsidR="00561D32" w:rsidRPr="008D02FF" w:rsidRDefault="00561D32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0276ABE6" w14:textId="77777777" w:rsidR="00561D32" w:rsidRPr="008D02FF" w:rsidRDefault="00561D32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1DAD3B0C" w14:textId="77777777" w:rsidR="00561D32" w:rsidRPr="008D02FF" w:rsidRDefault="00561D32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062FD" w14:paraId="7A295883" w14:textId="77777777" w:rsidTr="00696C6A">
        <w:tc>
          <w:tcPr>
            <w:tcW w:w="562" w:type="dxa"/>
          </w:tcPr>
          <w:p w14:paraId="4FAA9D4F" w14:textId="200DF162" w:rsidR="00E062FD" w:rsidRPr="008D02FF" w:rsidRDefault="00A926D8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>5</w:t>
            </w:r>
            <w:r w:rsidR="00E062FD" w:rsidRPr="008D02FF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4454" w:type="dxa"/>
            <w:gridSpan w:val="2"/>
          </w:tcPr>
          <w:p w14:paraId="4D630E8E" w14:textId="601CE5D9" w:rsidR="00E062FD" w:rsidRPr="008D02FF" w:rsidRDefault="00E062FD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8D02FF">
              <w:rPr>
                <w:rFonts w:ascii="Calibri" w:hAnsi="Calibri"/>
                <w:color w:val="auto"/>
                <w:sz w:val="22"/>
                <w:szCs w:val="22"/>
              </w:rPr>
              <w:t>Fantasy play helps children develop advanced forms of language.</w:t>
            </w:r>
          </w:p>
        </w:tc>
        <w:tc>
          <w:tcPr>
            <w:tcW w:w="952" w:type="dxa"/>
            <w:vAlign w:val="center"/>
          </w:tcPr>
          <w:p w14:paraId="6C3233E7" w14:textId="0BAA67C7" w:rsidR="00E062FD" w:rsidRPr="008D02FF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5CFE0859" w14:textId="77777777" w:rsidR="00E062FD" w:rsidRPr="008D02FF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189319AC" w14:textId="77777777" w:rsidR="00E062FD" w:rsidRPr="008D02FF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5E4C9F11" w14:textId="77777777" w:rsidR="00E062FD" w:rsidRPr="008D02FF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3C7F493C" w14:textId="77777777" w:rsidR="00E062FD" w:rsidRPr="008D02FF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062FD" w14:paraId="37732FEA" w14:textId="77777777" w:rsidTr="00696C6A">
        <w:tc>
          <w:tcPr>
            <w:tcW w:w="562" w:type="dxa"/>
          </w:tcPr>
          <w:p w14:paraId="42349F06" w14:textId="4BE9E60A" w:rsidR="00E062FD" w:rsidRPr="008D02FF" w:rsidRDefault="00A926D8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6</w:t>
            </w:r>
            <w:r w:rsidR="00E062FD" w:rsidRPr="008D02FF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4454" w:type="dxa"/>
            <w:gridSpan w:val="2"/>
          </w:tcPr>
          <w:p w14:paraId="1F359200" w14:textId="1224F43B" w:rsidR="00E062FD" w:rsidRPr="008D02FF" w:rsidRDefault="00E062FD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8D02FF">
              <w:rPr>
                <w:rFonts w:ascii="Calibri" w:hAnsi="Calibri"/>
                <w:color w:val="auto"/>
                <w:sz w:val="22"/>
                <w:szCs w:val="22"/>
              </w:rPr>
              <w:t xml:space="preserve">Children who enter school with </w:t>
            </w:r>
            <w:r w:rsidR="00561D32">
              <w:rPr>
                <w:rFonts w:ascii="Calibri" w:hAnsi="Calibri"/>
                <w:color w:val="auto"/>
                <w:sz w:val="22"/>
                <w:szCs w:val="22"/>
              </w:rPr>
              <w:t xml:space="preserve">limited vocabulary and </w:t>
            </w:r>
            <w:r w:rsidRPr="008D02FF">
              <w:rPr>
                <w:rFonts w:ascii="Calibri" w:hAnsi="Calibri"/>
                <w:color w:val="auto"/>
                <w:sz w:val="22"/>
                <w:szCs w:val="22"/>
              </w:rPr>
              <w:t xml:space="preserve">poor oral language skills </w:t>
            </w:r>
            <w:r w:rsidR="00F556EB">
              <w:rPr>
                <w:rFonts w:ascii="Calibri" w:hAnsi="Calibri"/>
                <w:color w:val="auto"/>
                <w:sz w:val="22"/>
                <w:szCs w:val="22"/>
              </w:rPr>
              <w:t>will</w:t>
            </w:r>
            <w:r w:rsidR="007A0333" w:rsidRPr="008D02FF">
              <w:rPr>
                <w:rFonts w:ascii="Calibri" w:hAnsi="Calibri"/>
                <w:color w:val="auto"/>
                <w:sz w:val="22"/>
                <w:szCs w:val="22"/>
              </w:rPr>
              <w:t xml:space="preserve"> struggle with reading and writing</w:t>
            </w:r>
            <w:r w:rsidRPr="008D02FF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952" w:type="dxa"/>
            <w:vAlign w:val="center"/>
          </w:tcPr>
          <w:p w14:paraId="652EDFF1" w14:textId="18982E18" w:rsidR="00E062FD" w:rsidRPr="008D02FF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52520780" w14:textId="77777777" w:rsidR="00E062FD" w:rsidRPr="008D02FF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2FF6A95F" w14:textId="77777777" w:rsidR="00E062FD" w:rsidRPr="008D02FF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24CC5C42" w14:textId="77777777" w:rsidR="00E062FD" w:rsidRPr="008D02FF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4EFC1309" w14:textId="77777777" w:rsidR="00E062FD" w:rsidRPr="008D02FF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062FD" w14:paraId="24CE5A1C" w14:textId="77777777" w:rsidTr="00696C6A">
        <w:tc>
          <w:tcPr>
            <w:tcW w:w="562" w:type="dxa"/>
          </w:tcPr>
          <w:p w14:paraId="6C3AEB46" w14:textId="71F3B62A" w:rsidR="00E062FD" w:rsidRPr="008D02FF" w:rsidRDefault="00A926D8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7</w:t>
            </w:r>
            <w:r w:rsidR="00E062FD" w:rsidRPr="008D02FF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4454" w:type="dxa"/>
            <w:gridSpan w:val="2"/>
          </w:tcPr>
          <w:p w14:paraId="5901F035" w14:textId="6AF7669F" w:rsidR="00E062FD" w:rsidRPr="008D02FF" w:rsidRDefault="000A2AD3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Talking about abstract things such as thoughts, feelings or past events</w:t>
            </w:r>
            <w:r w:rsidR="00E062FD" w:rsidRPr="008D02FF">
              <w:rPr>
                <w:rFonts w:ascii="Calibri" w:hAnsi="Calibri"/>
                <w:color w:val="auto"/>
                <w:sz w:val="22"/>
                <w:szCs w:val="22"/>
              </w:rPr>
              <w:t xml:space="preserve"> builds </w:t>
            </w:r>
            <w:r w:rsidR="005C5F56">
              <w:rPr>
                <w:rFonts w:ascii="Calibri" w:hAnsi="Calibri"/>
                <w:color w:val="auto"/>
                <w:sz w:val="22"/>
                <w:szCs w:val="22"/>
              </w:rPr>
              <w:t xml:space="preserve">the kind of </w:t>
            </w:r>
            <w:r w:rsidR="00E062FD" w:rsidRPr="008D02FF">
              <w:rPr>
                <w:rFonts w:ascii="Calibri" w:hAnsi="Calibri"/>
                <w:color w:val="auto"/>
                <w:sz w:val="22"/>
                <w:szCs w:val="22"/>
              </w:rPr>
              <w:t>language</w:t>
            </w:r>
            <w:r w:rsidR="005C5F56">
              <w:rPr>
                <w:rFonts w:ascii="Calibri" w:hAnsi="Calibri"/>
                <w:color w:val="auto"/>
                <w:sz w:val="22"/>
                <w:szCs w:val="22"/>
              </w:rPr>
              <w:t xml:space="preserve"> that is</w:t>
            </w:r>
            <w:r w:rsidR="00E062FD" w:rsidRPr="008D02FF">
              <w:rPr>
                <w:rFonts w:ascii="Calibri" w:hAnsi="Calibri"/>
                <w:color w:val="auto"/>
                <w:sz w:val="22"/>
                <w:szCs w:val="22"/>
              </w:rPr>
              <w:t xml:space="preserve"> important for school learning.</w:t>
            </w:r>
          </w:p>
        </w:tc>
        <w:tc>
          <w:tcPr>
            <w:tcW w:w="952" w:type="dxa"/>
            <w:vAlign w:val="center"/>
          </w:tcPr>
          <w:p w14:paraId="3A69170B" w14:textId="5AA53CB3" w:rsidR="00E062FD" w:rsidRPr="008D02FF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6CA5C926" w14:textId="77777777" w:rsidR="00E062FD" w:rsidRPr="008D02FF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2F22B3F0" w14:textId="77777777" w:rsidR="00E062FD" w:rsidRPr="008D02FF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615DBED9" w14:textId="77777777" w:rsidR="00E062FD" w:rsidRPr="008D02FF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646F81AB" w14:textId="77777777" w:rsidR="00E062FD" w:rsidRPr="008D02FF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96C6A" w14:paraId="19302494" w14:textId="77777777" w:rsidTr="00696C6A">
        <w:tc>
          <w:tcPr>
            <w:tcW w:w="562" w:type="dxa"/>
          </w:tcPr>
          <w:p w14:paraId="70D5EBFC" w14:textId="7B544422" w:rsidR="00F556EB" w:rsidRPr="00C867A5" w:rsidRDefault="00A926D8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8</w:t>
            </w:r>
            <w:r w:rsidR="00F556EB" w:rsidRPr="009C2BBD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4454" w:type="dxa"/>
            <w:gridSpan w:val="2"/>
          </w:tcPr>
          <w:p w14:paraId="59CB1EA0" w14:textId="77777777" w:rsidR="00F556EB" w:rsidRPr="00C867A5" w:rsidRDefault="00F556EB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Children only begin to learn to read and write in Grade One.</w:t>
            </w:r>
          </w:p>
        </w:tc>
        <w:tc>
          <w:tcPr>
            <w:tcW w:w="952" w:type="dxa"/>
            <w:vAlign w:val="center"/>
          </w:tcPr>
          <w:p w14:paraId="6062D888" w14:textId="77777777" w:rsidR="00F556EB" w:rsidRPr="00C867A5" w:rsidRDefault="00F556EB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4B19D5A3" w14:textId="77777777" w:rsidR="00F556EB" w:rsidRPr="00C867A5" w:rsidRDefault="00F556EB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3925AE33" w14:textId="77777777" w:rsidR="00F556EB" w:rsidRPr="00C867A5" w:rsidRDefault="00F556EB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7598A826" w14:textId="77777777" w:rsidR="00F556EB" w:rsidRPr="00C867A5" w:rsidRDefault="00F556EB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7C77C0E6" w14:textId="77777777" w:rsidR="00F556EB" w:rsidRPr="00C867A5" w:rsidRDefault="00F556EB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96C6A" w14:paraId="4677DE68" w14:textId="77777777" w:rsidTr="00696C6A">
        <w:tc>
          <w:tcPr>
            <w:tcW w:w="562" w:type="dxa"/>
          </w:tcPr>
          <w:p w14:paraId="66F80054" w14:textId="4B8466F8" w:rsidR="00F556EB" w:rsidRPr="008D02FF" w:rsidRDefault="00A926D8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9</w:t>
            </w:r>
            <w:r w:rsidR="00F556EB" w:rsidRPr="008D02FF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4454" w:type="dxa"/>
            <w:gridSpan w:val="2"/>
          </w:tcPr>
          <w:p w14:paraId="53318A0E" w14:textId="77777777" w:rsidR="00F556EB" w:rsidRPr="008D02FF" w:rsidRDefault="00F556EB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8D02FF">
              <w:rPr>
                <w:rFonts w:ascii="Calibri" w:hAnsi="Calibri"/>
                <w:color w:val="auto"/>
                <w:sz w:val="22"/>
                <w:szCs w:val="22"/>
              </w:rPr>
              <w:t xml:space="preserve">If children are learning in their second language at school, they should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be discouraged from using their mother tongue in the playground and </w:t>
            </w:r>
            <w:r w:rsidRPr="008D02FF">
              <w:rPr>
                <w:rFonts w:ascii="Calibri" w:hAnsi="Calibri"/>
                <w:color w:val="auto"/>
                <w:sz w:val="22"/>
                <w:szCs w:val="22"/>
              </w:rPr>
              <w:t>at home.</w:t>
            </w:r>
          </w:p>
        </w:tc>
        <w:tc>
          <w:tcPr>
            <w:tcW w:w="952" w:type="dxa"/>
            <w:vAlign w:val="center"/>
          </w:tcPr>
          <w:p w14:paraId="2E8A1860" w14:textId="77777777" w:rsidR="00F556EB" w:rsidRPr="008D02FF" w:rsidRDefault="00F556EB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02D5D3D3" w14:textId="77777777" w:rsidR="00F556EB" w:rsidRPr="008D02FF" w:rsidRDefault="00F556EB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602BFAED" w14:textId="77777777" w:rsidR="00F556EB" w:rsidRPr="008D02FF" w:rsidRDefault="00F556EB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12463590" w14:textId="77777777" w:rsidR="00F556EB" w:rsidRPr="008D02FF" w:rsidRDefault="00F556EB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2A81892A" w14:textId="77777777" w:rsidR="00F556EB" w:rsidRPr="008D02FF" w:rsidRDefault="00F556EB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96C6A" w:rsidRPr="00193B2C" w14:paraId="2E541028" w14:textId="77777777" w:rsidTr="00180E2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562" w:type="dxa"/>
            <w:shd w:val="clear" w:color="auto" w:fill="EEECE1" w:themeFill="background2"/>
          </w:tcPr>
          <w:p w14:paraId="0BC91117" w14:textId="77777777" w:rsidR="00696C6A" w:rsidRPr="008D02FF" w:rsidRDefault="00696C6A" w:rsidP="001171F5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454" w:type="dxa"/>
            <w:gridSpan w:val="2"/>
            <w:shd w:val="clear" w:color="auto" w:fill="EEECE1" w:themeFill="background2"/>
          </w:tcPr>
          <w:p w14:paraId="3BA143D9" w14:textId="77777777" w:rsidR="00696C6A" w:rsidRPr="008D02FF" w:rsidRDefault="00696C6A" w:rsidP="001171F5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8D02FF">
              <w:rPr>
                <w:rFonts w:ascii="Calibri" w:hAnsi="Calibri"/>
                <w:b/>
                <w:color w:val="auto"/>
                <w:sz w:val="22"/>
                <w:szCs w:val="22"/>
              </w:rPr>
              <w:t>Statement</w:t>
            </w:r>
          </w:p>
        </w:tc>
        <w:tc>
          <w:tcPr>
            <w:tcW w:w="952" w:type="dxa"/>
            <w:shd w:val="clear" w:color="auto" w:fill="EEECE1" w:themeFill="background2"/>
          </w:tcPr>
          <w:p w14:paraId="34B4A0EB" w14:textId="77777777" w:rsidR="00696C6A" w:rsidRPr="00A4291F" w:rsidRDefault="00696C6A" w:rsidP="001171F5">
            <w:pPr>
              <w:spacing w:line="276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A4291F">
              <w:rPr>
                <w:rFonts w:ascii="Calibri" w:hAnsi="Calibri"/>
                <w:b/>
                <w:color w:val="auto"/>
                <w:sz w:val="20"/>
                <w:szCs w:val="20"/>
              </w:rPr>
              <w:t>Strongly Agree</w:t>
            </w:r>
          </w:p>
        </w:tc>
        <w:tc>
          <w:tcPr>
            <w:tcW w:w="952" w:type="dxa"/>
            <w:shd w:val="clear" w:color="auto" w:fill="EEECE1" w:themeFill="background2"/>
          </w:tcPr>
          <w:p w14:paraId="108E1CFC" w14:textId="77777777" w:rsidR="00696C6A" w:rsidRPr="00A4291F" w:rsidRDefault="00696C6A" w:rsidP="001171F5">
            <w:pPr>
              <w:spacing w:line="276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A4291F">
              <w:rPr>
                <w:rFonts w:ascii="Calibri" w:hAnsi="Calibri"/>
                <w:b/>
                <w:color w:val="auto"/>
                <w:sz w:val="20"/>
                <w:szCs w:val="20"/>
              </w:rPr>
              <w:t>Agree</w:t>
            </w:r>
          </w:p>
        </w:tc>
        <w:tc>
          <w:tcPr>
            <w:tcW w:w="952" w:type="dxa"/>
            <w:shd w:val="clear" w:color="auto" w:fill="EEECE1" w:themeFill="background2"/>
          </w:tcPr>
          <w:p w14:paraId="36FA9935" w14:textId="77777777" w:rsidR="00696C6A" w:rsidRPr="00A4291F" w:rsidRDefault="00696C6A" w:rsidP="001171F5">
            <w:pPr>
              <w:spacing w:line="276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A4291F">
              <w:rPr>
                <w:rFonts w:ascii="Calibri" w:hAnsi="Calibri"/>
                <w:b/>
                <w:color w:val="auto"/>
                <w:sz w:val="20"/>
                <w:szCs w:val="20"/>
              </w:rPr>
              <w:t>Neutral</w:t>
            </w:r>
          </w:p>
        </w:tc>
        <w:tc>
          <w:tcPr>
            <w:tcW w:w="952" w:type="dxa"/>
            <w:shd w:val="clear" w:color="auto" w:fill="EEECE1" w:themeFill="background2"/>
          </w:tcPr>
          <w:p w14:paraId="46D45FCB" w14:textId="77777777" w:rsidR="00696C6A" w:rsidRPr="00A4291F" w:rsidRDefault="00696C6A" w:rsidP="001171F5">
            <w:pPr>
              <w:spacing w:line="276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A4291F">
              <w:rPr>
                <w:rFonts w:ascii="Calibri" w:hAnsi="Calibri"/>
                <w:b/>
                <w:color w:val="auto"/>
                <w:sz w:val="20"/>
                <w:szCs w:val="20"/>
              </w:rPr>
              <w:t>Disagree</w:t>
            </w:r>
          </w:p>
        </w:tc>
        <w:tc>
          <w:tcPr>
            <w:tcW w:w="952" w:type="dxa"/>
            <w:shd w:val="clear" w:color="auto" w:fill="EEECE1" w:themeFill="background2"/>
          </w:tcPr>
          <w:p w14:paraId="5C6BCAE8" w14:textId="77777777" w:rsidR="00696C6A" w:rsidRPr="00A4291F" w:rsidRDefault="00696C6A" w:rsidP="001171F5">
            <w:pPr>
              <w:spacing w:line="276" w:lineRule="auto"/>
              <w:rPr>
                <w:rFonts w:ascii="Calibri" w:hAnsi="Calibri"/>
                <w:color w:val="auto"/>
                <w:sz w:val="20"/>
                <w:szCs w:val="20"/>
              </w:rPr>
            </w:pPr>
            <w:r w:rsidRPr="00A4291F">
              <w:rPr>
                <w:rFonts w:ascii="Calibri" w:hAnsi="Calibri"/>
                <w:b/>
                <w:color w:val="auto"/>
                <w:sz w:val="20"/>
                <w:szCs w:val="20"/>
              </w:rPr>
              <w:t>Strongly Disagree</w:t>
            </w:r>
          </w:p>
        </w:tc>
      </w:tr>
      <w:tr w:rsidR="00A926D8" w14:paraId="496019F6" w14:textId="77777777" w:rsidTr="00A926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2" w:type="dxa"/>
          </w:tcPr>
          <w:p w14:paraId="7907B5CD" w14:textId="15F43F60" w:rsidR="00A926D8" w:rsidRPr="008D02FF" w:rsidRDefault="00A926D8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10</w:t>
            </w:r>
            <w:r w:rsidRPr="008D02FF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4454" w:type="dxa"/>
            <w:gridSpan w:val="2"/>
          </w:tcPr>
          <w:p w14:paraId="37D67362" w14:textId="77777777" w:rsidR="00A926D8" w:rsidRPr="008D02FF" w:rsidRDefault="00A926D8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8D02FF">
              <w:rPr>
                <w:rFonts w:ascii="Calibri" w:hAnsi="Calibri"/>
                <w:color w:val="auto"/>
                <w:sz w:val="22"/>
                <w:szCs w:val="22"/>
              </w:rPr>
              <w:t>Young children should be encouraged to experiment with writing before Grade One.</w:t>
            </w:r>
          </w:p>
        </w:tc>
        <w:tc>
          <w:tcPr>
            <w:tcW w:w="952" w:type="dxa"/>
          </w:tcPr>
          <w:p w14:paraId="39153E75" w14:textId="77777777" w:rsidR="00A926D8" w:rsidRPr="008D02FF" w:rsidRDefault="00A926D8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</w:tcPr>
          <w:p w14:paraId="7F09EFC2" w14:textId="77777777" w:rsidR="00A926D8" w:rsidRPr="008D02FF" w:rsidRDefault="00A926D8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</w:tcPr>
          <w:p w14:paraId="3B3FDCD7" w14:textId="77777777" w:rsidR="00A926D8" w:rsidRPr="008D02FF" w:rsidRDefault="00A926D8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</w:tcPr>
          <w:p w14:paraId="1C07E538" w14:textId="77777777" w:rsidR="00A926D8" w:rsidRPr="008D02FF" w:rsidRDefault="00A926D8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</w:tcPr>
          <w:p w14:paraId="75F16943" w14:textId="77777777" w:rsidR="00A926D8" w:rsidRPr="008D02FF" w:rsidRDefault="00A926D8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062FD" w14:paraId="4881C5ED" w14:textId="77777777" w:rsidTr="00696C6A">
        <w:tc>
          <w:tcPr>
            <w:tcW w:w="579" w:type="dxa"/>
            <w:gridSpan w:val="2"/>
          </w:tcPr>
          <w:p w14:paraId="517B9AF5" w14:textId="0836121D" w:rsidR="00E062FD" w:rsidRPr="008D02FF" w:rsidRDefault="00D9057C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8D02FF">
              <w:rPr>
                <w:rFonts w:ascii="Calibri" w:hAnsi="Calibri"/>
                <w:color w:val="auto"/>
                <w:sz w:val="22"/>
                <w:szCs w:val="22"/>
              </w:rPr>
              <w:t>1</w:t>
            </w:r>
            <w:r w:rsidR="00A926D8">
              <w:rPr>
                <w:rFonts w:ascii="Calibri" w:hAnsi="Calibri"/>
                <w:color w:val="auto"/>
                <w:sz w:val="22"/>
                <w:szCs w:val="22"/>
              </w:rPr>
              <w:t>1</w:t>
            </w:r>
            <w:r w:rsidR="00E062FD" w:rsidRPr="008D02FF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4437" w:type="dxa"/>
          </w:tcPr>
          <w:p w14:paraId="72180420" w14:textId="3A389EC1" w:rsidR="00E062FD" w:rsidRPr="008D02FF" w:rsidRDefault="007A0333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8D02FF">
              <w:rPr>
                <w:rFonts w:ascii="Calibri" w:hAnsi="Calibri"/>
                <w:color w:val="auto"/>
                <w:sz w:val="22"/>
                <w:szCs w:val="22"/>
              </w:rPr>
              <w:t>Listening g</w:t>
            </w:r>
            <w:r w:rsidR="00E062FD" w:rsidRPr="008D02FF">
              <w:rPr>
                <w:rFonts w:ascii="Calibri" w:hAnsi="Calibri"/>
                <w:color w:val="auto"/>
                <w:sz w:val="22"/>
                <w:szCs w:val="22"/>
              </w:rPr>
              <w:t xml:space="preserve">ames such as ‘I spy with my little eye’ are very important for learning to read and write. </w:t>
            </w:r>
          </w:p>
        </w:tc>
        <w:tc>
          <w:tcPr>
            <w:tcW w:w="952" w:type="dxa"/>
            <w:vAlign w:val="center"/>
          </w:tcPr>
          <w:p w14:paraId="1E63303F" w14:textId="34D46905" w:rsidR="00E062FD" w:rsidRPr="008D02FF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5E3EA033" w14:textId="77777777" w:rsidR="00E062FD" w:rsidRPr="008D02FF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2394B107" w14:textId="77777777" w:rsidR="00E062FD" w:rsidRPr="008D02FF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1A580D9F" w14:textId="77777777" w:rsidR="00E062FD" w:rsidRPr="008D02FF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3F0F4974" w14:textId="77777777" w:rsidR="00E062FD" w:rsidRPr="008D02FF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062FD" w14:paraId="6CE5307D" w14:textId="77777777" w:rsidTr="00696C6A">
        <w:tc>
          <w:tcPr>
            <w:tcW w:w="579" w:type="dxa"/>
            <w:gridSpan w:val="2"/>
          </w:tcPr>
          <w:p w14:paraId="36A2EBD4" w14:textId="451DB33E" w:rsidR="00E062FD" w:rsidRPr="008D02FF" w:rsidRDefault="00A926D8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12</w:t>
            </w:r>
            <w:r w:rsidR="00E062FD" w:rsidRPr="008D02FF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4437" w:type="dxa"/>
          </w:tcPr>
          <w:p w14:paraId="46AF28F0" w14:textId="51D31B15" w:rsidR="00E062FD" w:rsidRPr="008D02FF" w:rsidRDefault="00E062FD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8D02FF">
              <w:rPr>
                <w:rFonts w:ascii="Calibri" w:hAnsi="Calibri"/>
                <w:color w:val="auto"/>
                <w:sz w:val="22"/>
                <w:szCs w:val="22"/>
              </w:rPr>
              <w:t>When choosing stories to read to children for enjoyment select those that have simple language and use familiar words.</w:t>
            </w:r>
          </w:p>
        </w:tc>
        <w:tc>
          <w:tcPr>
            <w:tcW w:w="952" w:type="dxa"/>
            <w:vAlign w:val="center"/>
          </w:tcPr>
          <w:p w14:paraId="48C24E9C" w14:textId="7199512C" w:rsidR="00E062FD" w:rsidRPr="008D02FF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614EA530" w14:textId="77777777" w:rsidR="00E062FD" w:rsidRPr="008D02FF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21241F92" w14:textId="77777777" w:rsidR="00E062FD" w:rsidRPr="008D02FF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01DBE48E" w14:textId="77777777" w:rsidR="00E062FD" w:rsidRPr="008D02FF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6BDBDE1F" w14:textId="77777777" w:rsidR="00E062FD" w:rsidRPr="008D02FF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062FD" w14:paraId="14A23DED" w14:textId="77777777" w:rsidTr="00696C6A">
        <w:tc>
          <w:tcPr>
            <w:tcW w:w="579" w:type="dxa"/>
            <w:gridSpan w:val="2"/>
          </w:tcPr>
          <w:p w14:paraId="23A29E40" w14:textId="7A8619FD" w:rsidR="00E062FD" w:rsidRPr="008D02FF" w:rsidRDefault="00A926D8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13</w:t>
            </w:r>
            <w:r w:rsidR="00E062FD" w:rsidRPr="008D02FF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4437" w:type="dxa"/>
          </w:tcPr>
          <w:p w14:paraId="3CF7ACBA" w14:textId="7FF12936" w:rsidR="00E062FD" w:rsidRPr="008D02FF" w:rsidRDefault="00E062FD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8D02FF">
              <w:rPr>
                <w:rFonts w:ascii="Calibri" w:hAnsi="Calibri"/>
                <w:color w:val="auto"/>
                <w:sz w:val="22"/>
                <w:szCs w:val="22"/>
              </w:rPr>
              <w:t>Grade R children get bored and don’t learn much when you tell or read the same story more than once.</w:t>
            </w:r>
          </w:p>
        </w:tc>
        <w:tc>
          <w:tcPr>
            <w:tcW w:w="952" w:type="dxa"/>
            <w:vAlign w:val="center"/>
          </w:tcPr>
          <w:p w14:paraId="04AA266D" w14:textId="220F7F7B" w:rsidR="00E062FD" w:rsidRPr="008D02FF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0E90E8AF" w14:textId="77777777" w:rsidR="00E062FD" w:rsidRPr="008D02FF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683B472E" w14:textId="77777777" w:rsidR="00E062FD" w:rsidRPr="008D02FF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4526A619" w14:textId="77777777" w:rsidR="00E062FD" w:rsidRPr="008D02FF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76BEE69E" w14:textId="77777777" w:rsidR="00E062FD" w:rsidRPr="008D02FF" w:rsidRDefault="00E062FD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96C6A" w14:paraId="142F345C" w14:textId="77777777" w:rsidTr="00696C6A">
        <w:tc>
          <w:tcPr>
            <w:tcW w:w="579" w:type="dxa"/>
            <w:gridSpan w:val="2"/>
          </w:tcPr>
          <w:p w14:paraId="3EC2D22C" w14:textId="63D766A1" w:rsidR="002D7652" w:rsidRPr="008D02FF" w:rsidRDefault="00A926D8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14</w:t>
            </w:r>
            <w:r w:rsidR="002D7652" w:rsidRPr="008D02FF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4437" w:type="dxa"/>
          </w:tcPr>
          <w:p w14:paraId="5305AE7C" w14:textId="77777777" w:rsidR="002D7652" w:rsidRPr="008D02FF" w:rsidRDefault="002D7652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8D02FF">
              <w:rPr>
                <w:rFonts w:ascii="Calibri" w:hAnsi="Calibri"/>
                <w:color w:val="auto"/>
                <w:sz w:val="22"/>
                <w:szCs w:val="22"/>
              </w:rPr>
              <w:t>Children should be discouraged from writing words until they can spell them properly.</w:t>
            </w:r>
          </w:p>
        </w:tc>
        <w:tc>
          <w:tcPr>
            <w:tcW w:w="952" w:type="dxa"/>
            <w:vAlign w:val="center"/>
          </w:tcPr>
          <w:p w14:paraId="1C03B659" w14:textId="77777777" w:rsidR="002D7652" w:rsidRPr="008D02FF" w:rsidRDefault="002D7652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55772C01" w14:textId="77777777" w:rsidR="002D7652" w:rsidRPr="008D02FF" w:rsidRDefault="002D7652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57DFFAA1" w14:textId="77777777" w:rsidR="002D7652" w:rsidRPr="008D02FF" w:rsidRDefault="002D7652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469ECB47" w14:textId="77777777" w:rsidR="002D7652" w:rsidRPr="008D02FF" w:rsidRDefault="002D7652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54E945FF" w14:textId="77777777" w:rsidR="002D7652" w:rsidRPr="008D02FF" w:rsidRDefault="002D7652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2D7652" w14:paraId="01EE8505" w14:textId="77777777" w:rsidTr="00696C6A">
        <w:tc>
          <w:tcPr>
            <w:tcW w:w="579" w:type="dxa"/>
            <w:gridSpan w:val="2"/>
          </w:tcPr>
          <w:p w14:paraId="48F837AD" w14:textId="7A5BE150" w:rsidR="002D7652" w:rsidRPr="008D02FF" w:rsidRDefault="00A926D8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15</w:t>
            </w:r>
            <w:r w:rsidR="008C67E2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4437" w:type="dxa"/>
          </w:tcPr>
          <w:p w14:paraId="757CBF5C" w14:textId="01ED4455" w:rsidR="002D7652" w:rsidRPr="008D02FF" w:rsidRDefault="002D7652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It is important for Grade R learners to learn the sounds that letters make.</w:t>
            </w:r>
          </w:p>
        </w:tc>
        <w:tc>
          <w:tcPr>
            <w:tcW w:w="952" w:type="dxa"/>
            <w:vAlign w:val="center"/>
          </w:tcPr>
          <w:p w14:paraId="4DC6329E" w14:textId="77777777" w:rsidR="002D7652" w:rsidRPr="008D02FF" w:rsidRDefault="002D7652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4790BD87" w14:textId="77777777" w:rsidR="002D7652" w:rsidRPr="008D02FF" w:rsidRDefault="002D7652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16C3ADA0" w14:textId="77777777" w:rsidR="002D7652" w:rsidRPr="008D02FF" w:rsidRDefault="002D7652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6BE894D6" w14:textId="77777777" w:rsidR="002D7652" w:rsidRPr="008D02FF" w:rsidRDefault="002D7652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54A2BB0B" w14:textId="77777777" w:rsidR="002D7652" w:rsidRPr="008D02FF" w:rsidRDefault="002D7652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2D7652" w14:paraId="4E4B5FFB" w14:textId="77777777" w:rsidTr="00696C6A">
        <w:tc>
          <w:tcPr>
            <w:tcW w:w="579" w:type="dxa"/>
            <w:gridSpan w:val="2"/>
          </w:tcPr>
          <w:p w14:paraId="2454224B" w14:textId="6CE00C8E" w:rsidR="002D7652" w:rsidRPr="008D02FF" w:rsidRDefault="00A926D8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>16</w:t>
            </w:r>
            <w:r w:rsidR="008C67E2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4437" w:type="dxa"/>
          </w:tcPr>
          <w:p w14:paraId="4AB46984" w14:textId="1C6CFB24" w:rsidR="002D7652" w:rsidRDefault="002D7652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Free drawing is a waste of classroom time and should be done at home.</w:t>
            </w:r>
          </w:p>
        </w:tc>
        <w:tc>
          <w:tcPr>
            <w:tcW w:w="952" w:type="dxa"/>
            <w:vAlign w:val="center"/>
          </w:tcPr>
          <w:p w14:paraId="0640D7BB" w14:textId="77777777" w:rsidR="002D7652" w:rsidRPr="008D02FF" w:rsidRDefault="002D7652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00A0CE32" w14:textId="77777777" w:rsidR="002D7652" w:rsidRPr="008D02FF" w:rsidRDefault="002D7652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3412FC8D" w14:textId="77777777" w:rsidR="002D7652" w:rsidRPr="008D02FF" w:rsidRDefault="002D7652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576F8364" w14:textId="77777777" w:rsidR="002D7652" w:rsidRPr="008D02FF" w:rsidRDefault="002D7652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6C107452" w14:textId="77777777" w:rsidR="002D7652" w:rsidRPr="008D02FF" w:rsidRDefault="002D7652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2D7652" w14:paraId="07A87890" w14:textId="77777777" w:rsidTr="00696C6A">
        <w:tc>
          <w:tcPr>
            <w:tcW w:w="579" w:type="dxa"/>
            <w:gridSpan w:val="2"/>
          </w:tcPr>
          <w:p w14:paraId="23239CB8" w14:textId="665E6929" w:rsidR="002D7652" w:rsidRPr="008D02FF" w:rsidRDefault="00A926D8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17</w:t>
            </w:r>
            <w:r w:rsidR="008C67E2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4437" w:type="dxa"/>
          </w:tcPr>
          <w:p w14:paraId="284004E7" w14:textId="3FCC4466" w:rsidR="002D7652" w:rsidRDefault="002D7652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Parents should not be involved in </w:t>
            </w:r>
            <w:r w:rsidR="004B44A8">
              <w:rPr>
                <w:rFonts w:ascii="Calibri" w:hAnsi="Calibri"/>
                <w:color w:val="auto"/>
                <w:sz w:val="22"/>
                <w:szCs w:val="22"/>
              </w:rPr>
              <w:t>developing their children’s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4B44A8">
              <w:rPr>
                <w:rFonts w:ascii="Calibri" w:hAnsi="Calibri"/>
                <w:color w:val="auto"/>
                <w:sz w:val="22"/>
                <w:szCs w:val="22"/>
              </w:rPr>
              <w:t xml:space="preserve">literacy and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language as they </w:t>
            </w:r>
            <w:r w:rsidR="004B44A8">
              <w:rPr>
                <w:rFonts w:ascii="Calibri" w:hAnsi="Calibri"/>
                <w:color w:val="auto"/>
                <w:sz w:val="22"/>
                <w:szCs w:val="22"/>
              </w:rPr>
              <w:t>are not trained to be teachers.</w:t>
            </w:r>
          </w:p>
        </w:tc>
        <w:tc>
          <w:tcPr>
            <w:tcW w:w="952" w:type="dxa"/>
            <w:vAlign w:val="center"/>
          </w:tcPr>
          <w:p w14:paraId="3B08E564" w14:textId="77777777" w:rsidR="002D7652" w:rsidRPr="008D02FF" w:rsidRDefault="002D7652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5F54EE24" w14:textId="77777777" w:rsidR="002D7652" w:rsidRPr="008D02FF" w:rsidRDefault="002D7652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5840B97D" w14:textId="77777777" w:rsidR="002D7652" w:rsidRPr="008D02FF" w:rsidRDefault="002D7652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4618C527" w14:textId="77777777" w:rsidR="002D7652" w:rsidRPr="008D02FF" w:rsidRDefault="002D7652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3F5053B7" w14:textId="77777777" w:rsidR="002D7652" w:rsidRPr="008D02FF" w:rsidRDefault="002D7652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4291F" w14:paraId="05FA4918" w14:textId="77777777" w:rsidTr="00696C6A">
        <w:tc>
          <w:tcPr>
            <w:tcW w:w="579" w:type="dxa"/>
            <w:gridSpan w:val="2"/>
          </w:tcPr>
          <w:p w14:paraId="673F0E7F" w14:textId="2E574A3C" w:rsidR="00A4291F" w:rsidRDefault="00A926D8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18</w:t>
            </w:r>
            <w:r w:rsidR="00A4291F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4437" w:type="dxa"/>
          </w:tcPr>
          <w:p w14:paraId="791C1472" w14:textId="65C7BC68" w:rsidR="00A4291F" w:rsidRPr="00A4291F" w:rsidRDefault="00A4291F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A4291F">
              <w:rPr>
                <w:rFonts w:ascii="Calibri" w:hAnsi="Calibri"/>
                <w:color w:val="auto"/>
                <w:sz w:val="22"/>
                <w:szCs w:val="22"/>
              </w:rPr>
              <w:t>If a Grade R child brings you something he has ‘written’ with some letters facing the wrong way, it is more important to praise him for trying</w:t>
            </w:r>
            <w:r w:rsidR="00A926D8">
              <w:rPr>
                <w:rFonts w:ascii="Calibri" w:hAnsi="Calibri"/>
                <w:color w:val="auto"/>
                <w:sz w:val="22"/>
                <w:szCs w:val="22"/>
              </w:rPr>
              <w:t>,</w:t>
            </w:r>
            <w:r w:rsidRPr="00A4291F">
              <w:rPr>
                <w:rFonts w:ascii="Calibri" w:hAnsi="Calibri"/>
                <w:color w:val="auto"/>
                <w:sz w:val="22"/>
                <w:szCs w:val="22"/>
              </w:rPr>
              <w:t xml:space="preserve"> than to correct his letter formation.</w:t>
            </w:r>
          </w:p>
        </w:tc>
        <w:tc>
          <w:tcPr>
            <w:tcW w:w="952" w:type="dxa"/>
            <w:vAlign w:val="center"/>
          </w:tcPr>
          <w:p w14:paraId="45495259" w14:textId="77777777" w:rsidR="00A4291F" w:rsidRPr="008D02FF" w:rsidRDefault="00A4291F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28E900C4" w14:textId="77777777" w:rsidR="00A4291F" w:rsidRPr="008D02FF" w:rsidRDefault="00A4291F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0DCF3047" w14:textId="77777777" w:rsidR="00A4291F" w:rsidRPr="008D02FF" w:rsidRDefault="00A4291F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607BDBCC" w14:textId="77777777" w:rsidR="00A4291F" w:rsidRPr="008D02FF" w:rsidRDefault="00A4291F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0AAC104E" w14:textId="77777777" w:rsidR="00A4291F" w:rsidRPr="008D02FF" w:rsidRDefault="00A4291F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4291F" w14:paraId="7ED75BB0" w14:textId="77777777" w:rsidTr="00696C6A">
        <w:tc>
          <w:tcPr>
            <w:tcW w:w="579" w:type="dxa"/>
            <w:gridSpan w:val="2"/>
          </w:tcPr>
          <w:p w14:paraId="41ED29C2" w14:textId="537CF2CF" w:rsidR="00A4291F" w:rsidRDefault="00A926D8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19</w:t>
            </w:r>
            <w:r w:rsidR="00A4291F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4437" w:type="dxa"/>
          </w:tcPr>
          <w:p w14:paraId="4267DA4F" w14:textId="4A283072" w:rsidR="00A4291F" w:rsidRPr="00A4291F" w:rsidRDefault="00A4291F" w:rsidP="00696C6A">
            <w:pPr>
              <w:spacing w:after="0"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A4291F">
              <w:rPr>
                <w:rFonts w:ascii="Calibri" w:hAnsi="Calibri"/>
                <w:color w:val="auto"/>
                <w:sz w:val="22"/>
                <w:szCs w:val="22"/>
              </w:rPr>
              <w:t xml:space="preserve">If children do not understand the link between the sounds they hear in a word and the letters </w:t>
            </w:r>
            <w:r w:rsidR="00A926D8">
              <w:rPr>
                <w:rFonts w:ascii="Calibri" w:hAnsi="Calibri"/>
                <w:color w:val="auto"/>
                <w:sz w:val="22"/>
                <w:szCs w:val="22"/>
              </w:rPr>
              <w:t>in the</w:t>
            </w:r>
            <w:r w:rsidRPr="00A4291F">
              <w:rPr>
                <w:rFonts w:ascii="Calibri" w:hAnsi="Calibri"/>
                <w:color w:val="auto"/>
                <w:sz w:val="22"/>
                <w:szCs w:val="22"/>
              </w:rPr>
              <w:t xml:space="preserve"> word they will have difficulty learning to read and write.</w:t>
            </w:r>
          </w:p>
        </w:tc>
        <w:tc>
          <w:tcPr>
            <w:tcW w:w="952" w:type="dxa"/>
            <w:vAlign w:val="center"/>
          </w:tcPr>
          <w:p w14:paraId="252ED295" w14:textId="77777777" w:rsidR="00A4291F" w:rsidRPr="008D02FF" w:rsidRDefault="00A4291F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1051555B" w14:textId="77777777" w:rsidR="00A4291F" w:rsidRPr="008D02FF" w:rsidRDefault="00A4291F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1B443284" w14:textId="77777777" w:rsidR="00A4291F" w:rsidRPr="008D02FF" w:rsidRDefault="00A4291F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2252BD1C" w14:textId="77777777" w:rsidR="00A4291F" w:rsidRPr="008D02FF" w:rsidRDefault="00A4291F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5B2D95C4" w14:textId="77777777" w:rsidR="00A4291F" w:rsidRPr="008D02FF" w:rsidRDefault="00A4291F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4291F" w14:paraId="0A64E592" w14:textId="77777777" w:rsidTr="00696C6A">
        <w:tc>
          <w:tcPr>
            <w:tcW w:w="579" w:type="dxa"/>
            <w:gridSpan w:val="2"/>
          </w:tcPr>
          <w:p w14:paraId="3ABB58E2" w14:textId="1B5FB2EF" w:rsidR="00A4291F" w:rsidRDefault="00A926D8" w:rsidP="00696C6A">
            <w:pPr>
              <w:spacing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20</w:t>
            </w:r>
            <w:r w:rsidR="00A4291F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4437" w:type="dxa"/>
          </w:tcPr>
          <w:p w14:paraId="404DBC01" w14:textId="76992C02" w:rsidR="00A4291F" w:rsidRPr="00A4291F" w:rsidRDefault="00A4291F" w:rsidP="00696C6A">
            <w:pPr>
              <w:spacing w:before="0" w:after="0" w:line="276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A4291F">
              <w:rPr>
                <w:rFonts w:ascii="Calibri" w:hAnsi="Calibri"/>
                <w:color w:val="auto"/>
                <w:sz w:val="22"/>
                <w:szCs w:val="22"/>
              </w:rPr>
              <w:t xml:space="preserve">An effective language teacher uses planned activities and also makes use of unplanned opportunities to encourage and extend children’s language in context. </w:t>
            </w:r>
          </w:p>
        </w:tc>
        <w:tc>
          <w:tcPr>
            <w:tcW w:w="952" w:type="dxa"/>
            <w:vAlign w:val="center"/>
          </w:tcPr>
          <w:p w14:paraId="01324D68" w14:textId="77777777" w:rsidR="00A4291F" w:rsidRPr="008D02FF" w:rsidRDefault="00A4291F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01D0367F" w14:textId="77777777" w:rsidR="00A4291F" w:rsidRPr="008D02FF" w:rsidRDefault="00A4291F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2BC763F5" w14:textId="77777777" w:rsidR="00A4291F" w:rsidRPr="008D02FF" w:rsidRDefault="00A4291F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1B52675D" w14:textId="77777777" w:rsidR="00A4291F" w:rsidRPr="008D02FF" w:rsidRDefault="00A4291F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14:paraId="43540C33" w14:textId="77777777" w:rsidR="00A4291F" w:rsidRPr="008D02FF" w:rsidRDefault="00A4291F" w:rsidP="00696C6A">
            <w:pPr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20EEC36A" w14:textId="77777777" w:rsidR="002B4B8B" w:rsidRDefault="002B4B8B" w:rsidP="00696C6A">
      <w:pPr>
        <w:spacing w:line="276" w:lineRule="auto"/>
      </w:pPr>
    </w:p>
    <w:p w14:paraId="6A1B3E1B" w14:textId="77777777" w:rsidR="00F556EB" w:rsidRDefault="00F556EB">
      <w:pPr>
        <w:spacing w:before="0"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32406DC0" w14:textId="36B21D4F" w:rsidR="0071018C" w:rsidRPr="008D02FF" w:rsidRDefault="002A0D6C" w:rsidP="0071018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P</w:t>
      </w:r>
      <w:r w:rsidR="0071018C" w:rsidRPr="008D02FF">
        <w:rPr>
          <w:rFonts w:ascii="Calibri" w:hAnsi="Calibri"/>
          <w:b/>
          <w:sz w:val="28"/>
          <w:szCs w:val="28"/>
        </w:rPr>
        <w:t>ART B:</w:t>
      </w:r>
    </w:p>
    <w:p w14:paraId="6CBF3357" w14:textId="77777777" w:rsidR="0071018C" w:rsidRDefault="0071018C" w:rsidP="0071018C">
      <w:pPr>
        <w:rPr>
          <w:rFonts w:ascii="Calibri" w:hAnsi="Calibri"/>
          <w:sz w:val="28"/>
          <w:szCs w:val="28"/>
        </w:rPr>
      </w:pPr>
    </w:p>
    <w:p w14:paraId="7E219394" w14:textId="41604275" w:rsidR="002B4B8B" w:rsidRPr="008D02FF" w:rsidRDefault="005C5F56" w:rsidP="0071018C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Circle a) or b) </w:t>
      </w:r>
      <w:r w:rsidR="00481320" w:rsidRPr="008D02FF">
        <w:rPr>
          <w:rFonts w:ascii="Calibri" w:hAnsi="Calibri"/>
          <w:b/>
          <w:sz w:val="24"/>
        </w:rPr>
        <w:t xml:space="preserve">in order </w:t>
      </w:r>
      <w:r w:rsidR="00E062FD" w:rsidRPr="008D02FF">
        <w:rPr>
          <w:rFonts w:ascii="Calibri" w:hAnsi="Calibri"/>
          <w:b/>
          <w:sz w:val="24"/>
        </w:rPr>
        <w:t>to complete the sentences</w:t>
      </w:r>
      <w:r w:rsidR="00481320" w:rsidRPr="008D02FF">
        <w:rPr>
          <w:rFonts w:ascii="Calibri" w:hAnsi="Calibri"/>
          <w:b/>
          <w:sz w:val="24"/>
        </w:rPr>
        <w:t xml:space="preserve"> below</w:t>
      </w:r>
      <w:r w:rsidR="0071018C" w:rsidRPr="008D02FF">
        <w:rPr>
          <w:rFonts w:ascii="Calibri" w:hAnsi="Calibri"/>
          <w:b/>
          <w:sz w:val="24"/>
        </w:rPr>
        <w:t>.</w:t>
      </w:r>
    </w:p>
    <w:p w14:paraId="17762C44" w14:textId="77777777" w:rsidR="007F7464" w:rsidRPr="00266C26" w:rsidRDefault="007F7464" w:rsidP="008D02FF">
      <w:pPr>
        <w:pStyle w:val="ListParagraph"/>
        <w:spacing w:after="0" w:line="240" w:lineRule="auto"/>
        <w:rPr>
          <w:rFonts w:ascii="Calibri" w:hAnsi="Calibri"/>
        </w:rPr>
      </w:pPr>
    </w:p>
    <w:p w14:paraId="2B8CEFC4" w14:textId="1C6A7D38" w:rsidR="007F7464" w:rsidRPr="00E47D7E" w:rsidRDefault="00395382" w:rsidP="008D02FF">
      <w:pPr>
        <w:pStyle w:val="ListParagraph"/>
        <w:numPr>
          <w:ilvl w:val="0"/>
          <w:numId w:val="22"/>
        </w:num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The main purpose of reading</w:t>
      </w:r>
      <w:r w:rsidR="007A0333">
        <w:rPr>
          <w:rFonts w:ascii="Calibri" w:hAnsi="Calibri"/>
        </w:rPr>
        <w:t xml:space="preserve"> a big book</w:t>
      </w:r>
      <w:r>
        <w:rPr>
          <w:rFonts w:ascii="Calibri" w:hAnsi="Calibri"/>
        </w:rPr>
        <w:t xml:space="preserve"> with a group of children</w:t>
      </w:r>
      <w:r w:rsidR="007A0333">
        <w:rPr>
          <w:rFonts w:ascii="Calibri" w:hAnsi="Calibri"/>
        </w:rPr>
        <w:t>,</w:t>
      </w:r>
      <w:r w:rsidR="00A926D8">
        <w:rPr>
          <w:rFonts w:ascii="Calibri" w:hAnsi="Calibri"/>
        </w:rPr>
        <w:t xml:space="preserve"> is to</w:t>
      </w:r>
    </w:p>
    <w:p w14:paraId="58D6FB7B" w14:textId="59F8E074" w:rsidR="007F7464" w:rsidRPr="00E47D7E" w:rsidRDefault="007F7464" w:rsidP="007F7464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/>
          <w:lang w:val="en-GB"/>
        </w:rPr>
      </w:pPr>
      <w:r w:rsidRPr="00E47D7E">
        <w:rPr>
          <w:rFonts w:ascii="Calibri" w:hAnsi="Calibri"/>
          <w:lang w:val="en-GB"/>
        </w:rPr>
        <w:t xml:space="preserve">expose </w:t>
      </w:r>
      <w:r w:rsidR="00395382">
        <w:rPr>
          <w:rFonts w:ascii="Calibri" w:hAnsi="Calibri"/>
          <w:lang w:val="en-GB"/>
        </w:rPr>
        <w:t>them</w:t>
      </w:r>
      <w:r w:rsidRPr="00E47D7E">
        <w:rPr>
          <w:rFonts w:ascii="Calibri" w:hAnsi="Calibri"/>
          <w:lang w:val="en-GB"/>
        </w:rPr>
        <w:t xml:space="preserve"> to rich language</w:t>
      </w:r>
      <w:r w:rsidR="007A0333">
        <w:rPr>
          <w:rFonts w:ascii="Calibri" w:hAnsi="Calibri"/>
          <w:lang w:val="en-GB"/>
        </w:rPr>
        <w:t>, unusual vocabulary</w:t>
      </w:r>
      <w:r w:rsidRPr="00E47D7E">
        <w:rPr>
          <w:rFonts w:ascii="Calibri" w:hAnsi="Calibri"/>
          <w:lang w:val="en-GB"/>
        </w:rPr>
        <w:t xml:space="preserve"> and </w:t>
      </w:r>
      <w:r w:rsidR="007A0333">
        <w:rPr>
          <w:rFonts w:ascii="Calibri" w:hAnsi="Calibri"/>
          <w:lang w:val="en-GB"/>
        </w:rPr>
        <w:t xml:space="preserve">exciting </w:t>
      </w:r>
      <w:r w:rsidRPr="00E47D7E">
        <w:rPr>
          <w:rFonts w:ascii="Calibri" w:hAnsi="Calibri"/>
          <w:lang w:val="en-GB"/>
        </w:rPr>
        <w:t>stories</w:t>
      </w:r>
      <w:r w:rsidR="00A926D8">
        <w:rPr>
          <w:rFonts w:ascii="Calibri" w:hAnsi="Calibri"/>
          <w:lang w:val="en-GB"/>
        </w:rPr>
        <w:t>.</w:t>
      </w:r>
    </w:p>
    <w:p w14:paraId="4A7A9040" w14:textId="3BC7B1DC" w:rsidR="007F7464" w:rsidRPr="00E47D7E" w:rsidRDefault="007F7464" w:rsidP="007F7464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/>
          <w:lang w:val="en-GB"/>
        </w:rPr>
      </w:pPr>
      <w:r w:rsidRPr="00E47D7E">
        <w:rPr>
          <w:rFonts w:ascii="Calibri" w:hAnsi="Calibri"/>
          <w:lang w:val="en-GB"/>
        </w:rPr>
        <w:t xml:space="preserve">model the reading process and teach </w:t>
      </w:r>
      <w:r w:rsidR="00395382">
        <w:rPr>
          <w:rFonts w:ascii="Calibri" w:hAnsi="Calibri"/>
          <w:lang w:val="en-GB"/>
        </w:rPr>
        <w:t>them</w:t>
      </w:r>
      <w:r w:rsidRPr="00E47D7E">
        <w:rPr>
          <w:rFonts w:ascii="Calibri" w:hAnsi="Calibri"/>
          <w:lang w:val="en-GB"/>
        </w:rPr>
        <w:t xml:space="preserve"> concepts about print</w:t>
      </w:r>
      <w:r w:rsidR="00A926D8">
        <w:rPr>
          <w:rFonts w:ascii="Calibri" w:hAnsi="Calibri"/>
          <w:lang w:val="en-GB"/>
        </w:rPr>
        <w:t>.</w:t>
      </w:r>
    </w:p>
    <w:p w14:paraId="40A96052" w14:textId="77777777" w:rsidR="00097838" w:rsidRPr="00E47D7E" w:rsidRDefault="00097838" w:rsidP="007F7464">
      <w:pPr>
        <w:spacing w:after="0"/>
        <w:rPr>
          <w:rFonts w:ascii="Calibri" w:hAnsi="Calibri"/>
          <w:sz w:val="22"/>
          <w:szCs w:val="22"/>
        </w:rPr>
      </w:pPr>
    </w:p>
    <w:p w14:paraId="2BF8D301" w14:textId="46219312" w:rsidR="007F7464" w:rsidRPr="00E47D7E" w:rsidRDefault="007F7464" w:rsidP="008D02FF">
      <w:pPr>
        <w:pStyle w:val="ListParagraph"/>
        <w:numPr>
          <w:ilvl w:val="0"/>
          <w:numId w:val="22"/>
        </w:numPr>
        <w:spacing w:after="0" w:line="276" w:lineRule="auto"/>
        <w:rPr>
          <w:rFonts w:ascii="Calibri" w:hAnsi="Calibri"/>
        </w:rPr>
      </w:pPr>
      <w:r w:rsidRPr="00E47D7E">
        <w:rPr>
          <w:rFonts w:ascii="Calibri" w:hAnsi="Calibri"/>
        </w:rPr>
        <w:t>The best way to learn ho</w:t>
      </w:r>
      <w:r w:rsidR="00A926D8">
        <w:rPr>
          <w:rFonts w:ascii="Calibri" w:hAnsi="Calibri"/>
        </w:rPr>
        <w:t>w to form letters in Grade R is</w:t>
      </w:r>
    </w:p>
    <w:p w14:paraId="03C3A422" w14:textId="76FF1817" w:rsidR="007F7464" w:rsidRPr="00E47D7E" w:rsidRDefault="007F7464" w:rsidP="007F7464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/>
        </w:rPr>
      </w:pPr>
      <w:r w:rsidRPr="00E47D7E">
        <w:rPr>
          <w:rFonts w:ascii="Calibri" w:hAnsi="Calibri"/>
        </w:rPr>
        <w:t>using big movements and multisensory activities</w:t>
      </w:r>
      <w:r w:rsidR="00A926D8">
        <w:rPr>
          <w:rFonts w:ascii="Calibri" w:hAnsi="Calibri"/>
        </w:rPr>
        <w:t>.</w:t>
      </w:r>
    </w:p>
    <w:p w14:paraId="6C995D16" w14:textId="39AF2661" w:rsidR="00266C26" w:rsidRDefault="00592CE8" w:rsidP="008D02FF">
      <w:pPr>
        <w:pStyle w:val="ListParagraph"/>
        <w:numPr>
          <w:ilvl w:val="0"/>
          <w:numId w:val="21"/>
        </w:numPr>
        <w:spacing w:after="0" w:line="240" w:lineRule="auto"/>
        <w:rPr>
          <w:lang w:val="en-GB"/>
        </w:rPr>
      </w:pPr>
      <w:r>
        <w:rPr>
          <w:rFonts w:ascii="Calibri" w:hAnsi="Calibri"/>
        </w:rPr>
        <w:t xml:space="preserve">through </w:t>
      </w:r>
      <w:r w:rsidR="007F7464" w:rsidRPr="00E47D7E">
        <w:rPr>
          <w:rFonts w:ascii="Calibri" w:hAnsi="Calibri"/>
        </w:rPr>
        <w:t>frequent practice tracing letters in workbooks.</w:t>
      </w:r>
      <w:r w:rsidR="007F7464" w:rsidRPr="00266C26">
        <w:rPr>
          <w:lang w:val="en-GB"/>
        </w:rPr>
        <w:t xml:space="preserve"> </w:t>
      </w:r>
    </w:p>
    <w:p w14:paraId="5C0C7FCD" w14:textId="77777777" w:rsidR="007F7464" w:rsidRPr="00E47D7E" w:rsidRDefault="007F7464" w:rsidP="007F7464">
      <w:pPr>
        <w:spacing w:after="0"/>
        <w:rPr>
          <w:rFonts w:ascii="Calibri" w:hAnsi="Calibri"/>
          <w:sz w:val="22"/>
          <w:szCs w:val="22"/>
        </w:rPr>
      </w:pPr>
    </w:p>
    <w:p w14:paraId="668FB409" w14:textId="30205754" w:rsidR="007F7464" w:rsidRPr="00E47D7E" w:rsidRDefault="007F7464" w:rsidP="008D02FF">
      <w:pPr>
        <w:pStyle w:val="ListParagraph"/>
        <w:numPr>
          <w:ilvl w:val="0"/>
          <w:numId w:val="22"/>
        </w:numPr>
        <w:spacing w:after="0" w:line="276" w:lineRule="auto"/>
        <w:rPr>
          <w:rFonts w:ascii="Calibri" w:hAnsi="Calibri"/>
        </w:rPr>
      </w:pPr>
      <w:r w:rsidRPr="00E47D7E">
        <w:rPr>
          <w:rFonts w:ascii="Calibri" w:hAnsi="Calibri"/>
        </w:rPr>
        <w:t>According to the balanced language approach</w:t>
      </w:r>
      <w:r w:rsidR="00E2210E">
        <w:rPr>
          <w:rFonts w:ascii="Calibri" w:hAnsi="Calibri"/>
        </w:rPr>
        <w:t>, children learn to read by</w:t>
      </w:r>
    </w:p>
    <w:p w14:paraId="7988F08B" w14:textId="3059E377" w:rsidR="007F7464" w:rsidRPr="008D02FF" w:rsidRDefault="007F7464" w:rsidP="00311027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/>
        </w:rPr>
      </w:pPr>
      <w:r w:rsidRPr="00E47D7E">
        <w:rPr>
          <w:rFonts w:ascii="Calibri" w:hAnsi="Calibri"/>
        </w:rPr>
        <w:t xml:space="preserve">being exposed to meaningful written text. </w:t>
      </w:r>
    </w:p>
    <w:p w14:paraId="1580F2B8" w14:textId="03781092" w:rsidR="007F7464" w:rsidRPr="00E47D7E" w:rsidRDefault="00F556EB" w:rsidP="007F7464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being </w:t>
      </w:r>
      <w:r w:rsidR="007F7464" w:rsidRPr="00E47D7E">
        <w:rPr>
          <w:rFonts w:ascii="Calibri" w:hAnsi="Calibri"/>
        </w:rPr>
        <w:t>expos</w:t>
      </w:r>
      <w:r w:rsidR="00311027">
        <w:rPr>
          <w:rFonts w:ascii="Calibri" w:hAnsi="Calibri"/>
        </w:rPr>
        <w:t>ed</w:t>
      </w:r>
      <w:r w:rsidR="007F7464" w:rsidRPr="00E47D7E">
        <w:rPr>
          <w:rFonts w:ascii="Calibri" w:hAnsi="Calibri"/>
        </w:rPr>
        <w:t xml:space="preserve"> to</w:t>
      </w:r>
      <w:r w:rsidR="00311027">
        <w:rPr>
          <w:rFonts w:ascii="Calibri" w:hAnsi="Calibri"/>
        </w:rPr>
        <w:t xml:space="preserve"> meaningful written text, rich oral</w:t>
      </w:r>
      <w:r w:rsidR="007F7464" w:rsidRPr="00E47D7E">
        <w:rPr>
          <w:rFonts w:ascii="Calibri" w:hAnsi="Calibri"/>
        </w:rPr>
        <w:t xml:space="preserve"> language</w:t>
      </w:r>
      <w:r w:rsidR="00311027">
        <w:rPr>
          <w:rFonts w:ascii="Calibri" w:hAnsi="Calibri"/>
        </w:rPr>
        <w:t>,</w:t>
      </w:r>
      <w:r w:rsidR="007F7464" w:rsidRPr="00E47D7E">
        <w:rPr>
          <w:rFonts w:ascii="Calibri" w:hAnsi="Calibri"/>
        </w:rPr>
        <w:t xml:space="preserve"> and instruction </w:t>
      </w:r>
      <w:r w:rsidR="00A926D8">
        <w:rPr>
          <w:rFonts w:ascii="Calibri" w:hAnsi="Calibri"/>
        </w:rPr>
        <w:t>letters and sounds.</w:t>
      </w:r>
    </w:p>
    <w:p w14:paraId="49047C41" w14:textId="77777777" w:rsidR="00592CE8" w:rsidRDefault="00592CE8" w:rsidP="00592CE8">
      <w:pPr>
        <w:spacing w:after="0"/>
        <w:rPr>
          <w:rFonts w:ascii="Calibri" w:hAnsi="Calibri"/>
        </w:rPr>
      </w:pPr>
    </w:p>
    <w:p w14:paraId="5166211A" w14:textId="699C38AA" w:rsidR="00E2210E" w:rsidRDefault="00E2210E" w:rsidP="008D02FF">
      <w:pPr>
        <w:pStyle w:val="ListParagraph"/>
        <w:numPr>
          <w:ilvl w:val="0"/>
          <w:numId w:val="22"/>
        </w:numPr>
      </w:pPr>
      <w:r w:rsidRPr="008D02FF">
        <w:rPr>
          <w:rFonts w:ascii="Calibri" w:hAnsi="Calibri"/>
          <w:sz w:val="24"/>
        </w:rPr>
        <w:t xml:space="preserve">Role play </w:t>
      </w:r>
      <w:r w:rsidR="00696C6A">
        <w:rPr>
          <w:rFonts w:ascii="Calibri" w:hAnsi="Calibri"/>
          <w:sz w:val="24"/>
        </w:rPr>
        <w:t>is important for language development because</w:t>
      </w:r>
      <w:r w:rsidRPr="008D02FF">
        <w:rPr>
          <w:rFonts w:ascii="Calibri" w:hAnsi="Calibri"/>
          <w:sz w:val="24"/>
        </w:rPr>
        <w:t xml:space="preserve"> </w:t>
      </w:r>
    </w:p>
    <w:p w14:paraId="09F4E64F" w14:textId="3630843C" w:rsidR="00592CE8" w:rsidRPr="00E2210E" w:rsidRDefault="00696C6A" w:rsidP="00E2210E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children have the opportunity to use the language of a story and make it their own.</w:t>
      </w:r>
    </w:p>
    <w:p w14:paraId="13342212" w14:textId="3447811A" w:rsidR="00592CE8" w:rsidRPr="00E47D7E" w:rsidRDefault="00696C6A" w:rsidP="00592CE8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children have the opportunity to practise correct pronunciation. </w:t>
      </w:r>
    </w:p>
    <w:p w14:paraId="26765AC6" w14:textId="77777777" w:rsidR="00592CE8" w:rsidRPr="00592CE8" w:rsidRDefault="00592CE8" w:rsidP="00592CE8">
      <w:pPr>
        <w:spacing w:after="0"/>
        <w:rPr>
          <w:rFonts w:ascii="Calibri" w:hAnsi="Calibri"/>
        </w:rPr>
      </w:pPr>
    </w:p>
    <w:p w14:paraId="2585373F" w14:textId="489B0AC0" w:rsidR="007F7464" w:rsidRDefault="004F785E" w:rsidP="008D02FF">
      <w:pPr>
        <w:pStyle w:val="ListParagraph"/>
        <w:numPr>
          <w:ilvl w:val="0"/>
          <w:numId w:val="22"/>
        </w:numPr>
        <w:spacing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</w:t>
      </w:r>
      <w:r w:rsidR="00311027">
        <w:rPr>
          <w:rFonts w:ascii="Calibri" w:hAnsi="Calibri"/>
          <w:sz w:val="24"/>
        </w:rPr>
        <w:t>To</w:t>
      </w:r>
      <w:r>
        <w:rPr>
          <w:rFonts w:ascii="Calibri" w:hAnsi="Calibri"/>
          <w:sz w:val="24"/>
        </w:rPr>
        <w:t xml:space="preserve"> encourage a child’s language development</w:t>
      </w:r>
      <w:r w:rsidR="00311027">
        <w:rPr>
          <w:rFonts w:ascii="Calibri" w:hAnsi="Calibri"/>
          <w:sz w:val="24"/>
        </w:rPr>
        <w:t xml:space="preserve"> the teacher should</w:t>
      </w:r>
    </w:p>
    <w:p w14:paraId="47B61B61" w14:textId="4A742AFE" w:rsidR="004F785E" w:rsidRPr="008D02FF" w:rsidRDefault="00311027" w:rsidP="008D02FF">
      <w:pPr>
        <w:pStyle w:val="ListParagraph"/>
        <w:numPr>
          <w:ilvl w:val="0"/>
          <w:numId w:val="23"/>
        </w:numPr>
        <w:rPr>
          <w:rFonts w:ascii="Calibri" w:hAnsi="Calibri"/>
        </w:rPr>
      </w:pPr>
      <w:r>
        <w:rPr>
          <w:rFonts w:ascii="Calibri" w:hAnsi="Calibri"/>
        </w:rPr>
        <w:t>r</w:t>
      </w:r>
      <w:r w:rsidRPr="00311027">
        <w:rPr>
          <w:rFonts w:ascii="Calibri" w:hAnsi="Calibri"/>
        </w:rPr>
        <w:t>epeat what a child says, adding</w:t>
      </w:r>
      <w:r w:rsidR="004F785E" w:rsidRPr="008D02FF">
        <w:rPr>
          <w:rFonts w:ascii="Calibri" w:hAnsi="Calibri"/>
        </w:rPr>
        <w:t xml:space="preserve"> new vocabulary and information.</w:t>
      </w:r>
    </w:p>
    <w:p w14:paraId="6AF7EB6B" w14:textId="25EC1B55" w:rsidR="004F785E" w:rsidRPr="008D02FF" w:rsidRDefault="00311027" w:rsidP="008D02FF">
      <w:pPr>
        <w:pStyle w:val="ListParagraph"/>
        <w:numPr>
          <w:ilvl w:val="0"/>
          <w:numId w:val="23"/>
        </w:numPr>
        <w:rPr>
          <w:rFonts w:ascii="Calibri" w:hAnsi="Calibri"/>
        </w:rPr>
      </w:pPr>
      <w:r w:rsidRPr="00311027">
        <w:rPr>
          <w:rFonts w:ascii="Calibri" w:hAnsi="Calibri"/>
        </w:rPr>
        <w:t>use</w:t>
      </w:r>
      <w:r w:rsidR="004F785E" w:rsidRPr="008D02FF">
        <w:rPr>
          <w:rFonts w:ascii="Calibri" w:hAnsi="Calibri"/>
        </w:rPr>
        <w:t xml:space="preserve"> </w:t>
      </w:r>
      <w:r w:rsidR="00E062FD">
        <w:rPr>
          <w:rFonts w:ascii="Calibri" w:hAnsi="Calibri"/>
        </w:rPr>
        <w:t>simple</w:t>
      </w:r>
      <w:r w:rsidR="004F785E" w:rsidRPr="008D02FF">
        <w:rPr>
          <w:rFonts w:ascii="Calibri" w:hAnsi="Calibri"/>
        </w:rPr>
        <w:t xml:space="preserve"> words </w:t>
      </w:r>
      <w:r w:rsidR="00E062FD">
        <w:rPr>
          <w:rFonts w:ascii="Calibri" w:hAnsi="Calibri"/>
        </w:rPr>
        <w:t>so she never has to explain</w:t>
      </w:r>
      <w:r w:rsidR="004F785E" w:rsidRPr="008D02FF">
        <w:rPr>
          <w:rFonts w:ascii="Calibri" w:hAnsi="Calibri"/>
        </w:rPr>
        <w:t xml:space="preserve"> word meanings.</w:t>
      </w:r>
    </w:p>
    <w:p w14:paraId="1CEA5339" w14:textId="77777777" w:rsidR="00812053" w:rsidRPr="008D02FF" w:rsidRDefault="00812053" w:rsidP="008D02FF">
      <w:pPr>
        <w:pStyle w:val="ListParagraph"/>
        <w:rPr>
          <w:rFonts w:ascii="Calibri" w:hAnsi="Calibri"/>
        </w:rPr>
      </w:pPr>
    </w:p>
    <w:p w14:paraId="269E0556" w14:textId="5B4E150B" w:rsidR="00812053" w:rsidRDefault="008C67E2" w:rsidP="008D02FF">
      <w:pPr>
        <w:pStyle w:val="ListParagraph"/>
        <w:numPr>
          <w:ilvl w:val="0"/>
          <w:numId w:val="22"/>
        </w:numPr>
        <w:spacing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Letters have both names and sounds.  It</w:t>
      </w:r>
      <w:r w:rsidR="00812053">
        <w:rPr>
          <w:rFonts w:ascii="Calibri" w:hAnsi="Calibri"/>
          <w:sz w:val="24"/>
        </w:rPr>
        <w:t xml:space="preserve"> is most important for emergent readers to know</w:t>
      </w:r>
    </w:p>
    <w:p w14:paraId="3A493845" w14:textId="59AB2E7D" w:rsidR="00812053" w:rsidRDefault="00E2210E" w:rsidP="008D02FF">
      <w:pPr>
        <w:pStyle w:val="ListParagraph"/>
        <w:numPr>
          <w:ilvl w:val="0"/>
          <w:numId w:val="24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</w:t>
      </w:r>
      <w:r w:rsidR="00812053">
        <w:rPr>
          <w:rFonts w:ascii="Calibri" w:hAnsi="Calibri"/>
          <w:sz w:val="24"/>
        </w:rPr>
        <w:t>he names of letters</w:t>
      </w:r>
      <w:r w:rsidR="00A926D8">
        <w:rPr>
          <w:rFonts w:ascii="Calibri" w:hAnsi="Calibri"/>
          <w:sz w:val="24"/>
        </w:rPr>
        <w:t>.</w:t>
      </w:r>
    </w:p>
    <w:p w14:paraId="293E8E48" w14:textId="17236986" w:rsidR="00097838" w:rsidRDefault="00E2210E" w:rsidP="00395382">
      <w:pPr>
        <w:pStyle w:val="ListParagraph"/>
        <w:numPr>
          <w:ilvl w:val="0"/>
          <w:numId w:val="24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</w:t>
      </w:r>
      <w:r w:rsidR="00812053">
        <w:rPr>
          <w:rFonts w:ascii="Calibri" w:hAnsi="Calibri"/>
          <w:sz w:val="24"/>
        </w:rPr>
        <w:t>he sounds of letters</w:t>
      </w:r>
      <w:r w:rsidR="00A926D8">
        <w:rPr>
          <w:rFonts w:ascii="Calibri" w:hAnsi="Calibri"/>
          <w:sz w:val="24"/>
        </w:rPr>
        <w:t>.</w:t>
      </w:r>
      <w:r w:rsidR="00812053">
        <w:rPr>
          <w:rFonts w:ascii="Calibri" w:hAnsi="Calibri"/>
          <w:sz w:val="24"/>
        </w:rPr>
        <w:t xml:space="preserve"> </w:t>
      </w:r>
    </w:p>
    <w:p w14:paraId="20B843D8" w14:textId="77777777" w:rsidR="00395382" w:rsidRPr="00395382" w:rsidRDefault="00395382" w:rsidP="00395382">
      <w:pPr>
        <w:pStyle w:val="ListParagraph"/>
        <w:rPr>
          <w:rFonts w:ascii="Calibri" w:hAnsi="Calibri"/>
          <w:sz w:val="24"/>
        </w:rPr>
      </w:pPr>
    </w:p>
    <w:p w14:paraId="60DBC0B3" w14:textId="4A960FD1" w:rsidR="00097838" w:rsidRDefault="00BE105A" w:rsidP="00097838">
      <w:pPr>
        <w:pStyle w:val="ListParagraph"/>
        <w:numPr>
          <w:ilvl w:val="0"/>
          <w:numId w:val="22"/>
        </w:numPr>
        <w:spacing w:after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</w:t>
      </w:r>
      <w:r w:rsidR="00097838">
        <w:rPr>
          <w:rFonts w:ascii="Calibri" w:hAnsi="Calibri"/>
          <w:sz w:val="24"/>
        </w:rPr>
        <w:t xml:space="preserve">orking with sequence pictures </w:t>
      </w:r>
      <w:r>
        <w:rPr>
          <w:rFonts w:ascii="Calibri" w:hAnsi="Calibri"/>
          <w:sz w:val="24"/>
        </w:rPr>
        <w:t xml:space="preserve">develops children’s </w:t>
      </w:r>
    </w:p>
    <w:p w14:paraId="02745DCD" w14:textId="4493F3AD" w:rsidR="00BE105A" w:rsidRDefault="00BE105A" w:rsidP="00BE105A">
      <w:pPr>
        <w:pStyle w:val="ListParagraph"/>
        <w:numPr>
          <w:ilvl w:val="0"/>
          <w:numId w:val="29"/>
        </w:numPr>
        <w:spacing w:after="0"/>
        <w:rPr>
          <w:rFonts w:ascii="Calibri" w:hAnsi="Calibri"/>
        </w:rPr>
      </w:pPr>
      <w:r>
        <w:rPr>
          <w:rFonts w:ascii="Calibri" w:hAnsi="Calibri"/>
        </w:rPr>
        <w:t>phonemic awareness</w:t>
      </w:r>
      <w:r w:rsidR="00A926D8">
        <w:rPr>
          <w:rFonts w:ascii="Calibri" w:hAnsi="Calibri"/>
        </w:rPr>
        <w:t>.</w:t>
      </w:r>
    </w:p>
    <w:p w14:paraId="6DADA909" w14:textId="7AF7FDF3" w:rsidR="00097838" w:rsidRPr="00BE105A" w:rsidRDefault="00BE105A" w:rsidP="00BE105A">
      <w:pPr>
        <w:pStyle w:val="ListParagraph"/>
        <w:numPr>
          <w:ilvl w:val="0"/>
          <w:numId w:val="29"/>
        </w:numPr>
        <w:spacing w:after="0"/>
        <w:rPr>
          <w:rFonts w:ascii="Calibri" w:hAnsi="Calibri"/>
        </w:rPr>
      </w:pPr>
      <w:r w:rsidRPr="00BE105A">
        <w:rPr>
          <w:rFonts w:ascii="Calibri" w:hAnsi="Calibri"/>
        </w:rPr>
        <w:t>narrative, p</w:t>
      </w:r>
      <w:r w:rsidR="00097838" w:rsidRPr="00BE105A">
        <w:rPr>
          <w:rFonts w:ascii="Calibri" w:hAnsi="Calibri"/>
        </w:rPr>
        <w:t>rediction</w:t>
      </w:r>
      <w:r w:rsidRPr="00BE105A">
        <w:rPr>
          <w:rFonts w:ascii="Calibri" w:hAnsi="Calibri"/>
        </w:rPr>
        <w:t xml:space="preserve"> and</w:t>
      </w:r>
      <w:r w:rsidR="00097838" w:rsidRPr="00BE105A">
        <w:rPr>
          <w:rFonts w:ascii="Calibri" w:hAnsi="Calibri"/>
        </w:rPr>
        <w:t xml:space="preserve"> comprehension</w:t>
      </w:r>
      <w:r w:rsidRPr="00BE105A">
        <w:rPr>
          <w:rFonts w:ascii="Calibri" w:hAnsi="Calibri"/>
        </w:rPr>
        <w:t xml:space="preserve"> skills</w:t>
      </w:r>
      <w:r w:rsidR="00A926D8">
        <w:rPr>
          <w:rFonts w:ascii="Calibri" w:hAnsi="Calibri"/>
        </w:rPr>
        <w:t>.</w:t>
      </w:r>
    </w:p>
    <w:p w14:paraId="06DBCD1B" w14:textId="77777777" w:rsidR="00395382" w:rsidRDefault="00395382" w:rsidP="00BE105A">
      <w:pPr>
        <w:pStyle w:val="ListParagraph"/>
        <w:spacing w:after="0"/>
        <w:rPr>
          <w:rFonts w:ascii="Calibri" w:hAnsi="Calibri"/>
          <w:sz w:val="24"/>
        </w:rPr>
      </w:pPr>
    </w:p>
    <w:p w14:paraId="652BF345" w14:textId="61FACC0E" w:rsidR="00BE105A" w:rsidRDefault="00BE105A" w:rsidP="002A0D6C">
      <w:pPr>
        <w:pStyle w:val="ListParagraph"/>
        <w:numPr>
          <w:ilvl w:val="0"/>
          <w:numId w:val="22"/>
        </w:numPr>
        <w:spacing w:after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An emergent reader will</w:t>
      </w:r>
    </w:p>
    <w:p w14:paraId="1103893E" w14:textId="57B0F973" w:rsidR="00BE105A" w:rsidRDefault="002A0D6C" w:rsidP="002A0D6C">
      <w:pPr>
        <w:pStyle w:val="ListParagraph"/>
        <w:numPr>
          <w:ilvl w:val="0"/>
          <w:numId w:val="30"/>
        </w:numPr>
        <w:spacing w:after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</w:t>
      </w:r>
      <w:r w:rsidR="00BE105A">
        <w:rPr>
          <w:rFonts w:ascii="Calibri" w:hAnsi="Calibri"/>
          <w:sz w:val="24"/>
        </w:rPr>
        <w:t>how an interest in books and pretend-read using expression</w:t>
      </w:r>
      <w:r w:rsidR="0013702D">
        <w:rPr>
          <w:rFonts w:ascii="Calibri" w:hAnsi="Calibri"/>
          <w:sz w:val="24"/>
        </w:rPr>
        <w:t>.</w:t>
      </w:r>
    </w:p>
    <w:p w14:paraId="18F2A811" w14:textId="64545F5E" w:rsidR="0013702D" w:rsidRDefault="002A0D6C" w:rsidP="002A0D6C">
      <w:pPr>
        <w:pStyle w:val="ListParagraph"/>
        <w:numPr>
          <w:ilvl w:val="0"/>
          <w:numId w:val="30"/>
        </w:numPr>
        <w:spacing w:after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be able to sound out new words</w:t>
      </w:r>
      <w:r w:rsidR="00180E21">
        <w:rPr>
          <w:rFonts w:ascii="Calibri" w:hAnsi="Calibri"/>
          <w:sz w:val="24"/>
        </w:rPr>
        <w:t>.</w:t>
      </w:r>
    </w:p>
    <w:p w14:paraId="4A5DAEE6" w14:textId="77777777" w:rsidR="0013702D" w:rsidRDefault="0013702D" w:rsidP="00BE105A">
      <w:pPr>
        <w:pStyle w:val="ListParagraph"/>
        <w:spacing w:after="0"/>
        <w:rPr>
          <w:rFonts w:ascii="Calibri" w:hAnsi="Calibri"/>
          <w:sz w:val="24"/>
        </w:rPr>
      </w:pPr>
    </w:p>
    <w:p w14:paraId="0678BE1F" w14:textId="77777777" w:rsidR="0070120C" w:rsidRDefault="0070120C" w:rsidP="0070120C">
      <w:pPr>
        <w:pStyle w:val="ListParagraph"/>
        <w:numPr>
          <w:ilvl w:val="0"/>
          <w:numId w:val="22"/>
        </w:numPr>
        <w:spacing w:after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Teachers can support emergent writers </w:t>
      </w:r>
    </w:p>
    <w:p w14:paraId="1A75A41C" w14:textId="15753AE7" w:rsidR="0070120C" w:rsidRDefault="0070120C" w:rsidP="0070120C">
      <w:pPr>
        <w:pStyle w:val="ListParagraph"/>
        <w:numPr>
          <w:ilvl w:val="0"/>
          <w:numId w:val="32"/>
        </w:numPr>
        <w:spacing w:after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by spending time talking with children</w:t>
      </w:r>
      <w:r w:rsidR="00BF2C8E">
        <w:rPr>
          <w:rFonts w:ascii="Calibri" w:hAnsi="Calibri"/>
          <w:sz w:val="24"/>
        </w:rPr>
        <w:t xml:space="preserve"> about an idea</w:t>
      </w:r>
      <w:r>
        <w:rPr>
          <w:rFonts w:ascii="Calibri" w:hAnsi="Calibri"/>
          <w:sz w:val="24"/>
        </w:rPr>
        <w:t xml:space="preserve"> before they draw or write</w:t>
      </w:r>
      <w:r w:rsidR="00BF2C8E">
        <w:rPr>
          <w:rFonts w:ascii="Calibri" w:hAnsi="Calibri"/>
          <w:sz w:val="24"/>
        </w:rPr>
        <w:t xml:space="preserve"> about it</w:t>
      </w:r>
      <w:r w:rsidR="00180E21">
        <w:rPr>
          <w:rFonts w:ascii="Calibri" w:hAnsi="Calibri"/>
          <w:sz w:val="24"/>
        </w:rPr>
        <w:t>.</w:t>
      </w:r>
    </w:p>
    <w:p w14:paraId="571295DF" w14:textId="77777777" w:rsidR="00FF4DEB" w:rsidRDefault="0070120C" w:rsidP="0070120C">
      <w:pPr>
        <w:pStyle w:val="ListParagraph"/>
        <w:numPr>
          <w:ilvl w:val="0"/>
          <w:numId w:val="32"/>
        </w:numPr>
        <w:spacing w:after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by giving them the correct words to copy.</w:t>
      </w:r>
    </w:p>
    <w:p w14:paraId="1B0FC319" w14:textId="77777777" w:rsidR="00FF4DEB" w:rsidRDefault="00FF4DEB" w:rsidP="00FF4DEB">
      <w:pPr>
        <w:spacing w:after="0"/>
        <w:rPr>
          <w:rFonts w:ascii="Calibri" w:hAnsi="Calibri"/>
          <w:sz w:val="24"/>
        </w:rPr>
      </w:pPr>
    </w:p>
    <w:p w14:paraId="22B78647" w14:textId="6F684DB6" w:rsidR="00FF4DEB" w:rsidRDefault="00FF4DEB" w:rsidP="00FF4DEB">
      <w:pPr>
        <w:pStyle w:val="ListParagraph"/>
        <w:numPr>
          <w:ilvl w:val="0"/>
          <w:numId w:val="22"/>
        </w:numPr>
        <w:spacing w:after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When </w:t>
      </w:r>
      <w:r w:rsidR="00696C6A">
        <w:rPr>
          <w:rFonts w:ascii="Calibri" w:hAnsi="Calibri"/>
          <w:sz w:val="24"/>
        </w:rPr>
        <w:t>teachers talk out loud about what they are doing as they do practical chores in the classroom</w:t>
      </w:r>
      <w:r>
        <w:rPr>
          <w:rFonts w:ascii="Calibri" w:hAnsi="Calibri"/>
          <w:sz w:val="24"/>
        </w:rPr>
        <w:t xml:space="preserve"> </w:t>
      </w:r>
    </w:p>
    <w:p w14:paraId="13C1605F" w14:textId="7C52F45B" w:rsidR="00FF4DEB" w:rsidRDefault="00180E21" w:rsidP="00FF4DEB">
      <w:pPr>
        <w:pStyle w:val="ListParagraph"/>
        <w:numPr>
          <w:ilvl w:val="0"/>
          <w:numId w:val="33"/>
        </w:numPr>
        <w:spacing w:after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children learn new language and build their knowledge about the world.</w:t>
      </w:r>
    </w:p>
    <w:p w14:paraId="39A2A8BC" w14:textId="2BD9B2FE" w:rsidR="00FF4DEB" w:rsidRDefault="00180E21" w:rsidP="00FF4DEB">
      <w:pPr>
        <w:pStyle w:val="ListParagraph"/>
        <w:numPr>
          <w:ilvl w:val="0"/>
          <w:numId w:val="33"/>
        </w:numPr>
        <w:spacing w:after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children get distracted from their important learning activities.</w:t>
      </w:r>
    </w:p>
    <w:p w14:paraId="0D1324DA" w14:textId="77777777" w:rsidR="00BF2C8E" w:rsidRDefault="00BF2C8E" w:rsidP="00CB04CA">
      <w:pPr>
        <w:rPr>
          <w:rFonts w:ascii="Calibri" w:hAnsi="Calibri"/>
          <w:b/>
          <w:sz w:val="28"/>
          <w:szCs w:val="28"/>
        </w:rPr>
      </w:pPr>
    </w:p>
    <w:p w14:paraId="02A53326" w14:textId="77777777" w:rsidR="00CB04CA" w:rsidRPr="00193B2C" w:rsidRDefault="00CB04CA" w:rsidP="00CB04CA">
      <w:pPr>
        <w:rPr>
          <w:rFonts w:ascii="Calibri" w:hAnsi="Calibri"/>
          <w:b/>
          <w:sz w:val="24"/>
        </w:rPr>
      </w:pPr>
      <w:r w:rsidRPr="008D02FF">
        <w:rPr>
          <w:rFonts w:ascii="Calibri" w:hAnsi="Calibri"/>
          <w:b/>
          <w:sz w:val="28"/>
          <w:szCs w:val="28"/>
        </w:rPr>
        <w:t>PART C</w:t>
      </w:r>
      <w:r w:rsidR="0049146F" w:rsidRPr="008D02FF">
        <w:rPr>
          <w:rFonts w:ascii="Calibri" w:hAnsi="Calibri"/>
          <w:b/>
          <w:sz w:val="28"/>
          <w:szCs w:val="28"/>
        </w:rPr>
        <w:t xml:space="preserve">: </w:t>
      </w:r>
    </w:p>
    <w:p w14:paraId="16A7E251" w14:textId="77777777" w:rsidR="0049146F" w:rsidRPr="008D02FF" w:rsidRDefault="0049146F" w:rsidP="00CB04CA">
      <w:pPr>
        <w:rPr>
          <w:rFonts w:ascii="Calibri" w:hAnsi="Calibri"/>
          <w:sz w:val="22"/>
          <w:szCs w:val="22"/>
        </w:rPr>
      </w:pPr>
    </w:p>
    <w:p w14:paraId="25673A4D" w14:textId="2F173348" w:rsidR="005B2F9A" w:rsidRDefault="0095356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For each item</w:t>
      </w:r>
      <w:r w:rsidR="00696C6A">
        <w:rPr>
          <w:rFonts w:ascii="Calibri" w:hAnsi="Calibri"/>
          <w:b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 xml:space="preserve"> t</w:t>
      </w:r>
      <w:r w:rsidR="00311027" w:rsidRPr="008D02FF">
        <w:rPr>
          <w:rFonts w:ascii="Calibri" w:hAnsi="Calibri"/>
          <w:b/>
          <w:sz w:val="22"/>
          <w:szCs w:val="22"/>
        </w:rPr>
        <w:t>ick</w:t>
      </w:r>
      <w:r>
        <w:rPr>
          <w:rFonts w:ascii="Calibri" w:hAnsi="Calibri"/>
          <w:b/>
          <w:sz w:val="22"/>
          <w:szCs w:val="22"/>
        </w:rPr>
        <w:t xml:space="preserve"> one</w:t>
      </w:r>
      <w:r w:rsidR="00311027" w:rsidRPr="008D02FF">
        <w:rPr>
          <w:rFonts w:ascii="Calibri" w:hAnsi="Calibri"/>
          <w:b/>
          <w:sz w:val="22"/>
          <w:szCs w:val="22"/>
        </w:rPr>
        <w:t xml:space="preserve"> column to match the</w:t>
      </w:r>
      <w:r w:rsidR="00CB04CA" w:rsidRPr="008D02FF">
        <w:rPr>
          <w:rFonts w:ascii="Calibri" w:hAnsi="Calibri"/>
          <w:b/>
          <w:sz w:val="22"/>
          <w:szCs w:val="22"/>
        </w:rPr>
        <w:t xml:space="preserve"> </w:t>
      </w:r>
      <w:r w:rsidR="001106DE" w:rsidRPr="008D02FF">
        <w:rPr>
          <w:rFonts w:ascii="Calibri" w:hAnsi="Calibri"/>
          <w:b/>
          <w:sz w:val="22"/>
          <w:szCs w:val="22"/>
        </w:rPr>
        <w:t xml:space="preserve">learner </w:t>
      </w:r>
      <w:r w:rsidR="00193B2C" w:rsidRPr="008D02FF">
        <w:rPr>
          <w:rFonts w:ascii="Calibri" w:hAnsi="Calibri"/>
          <w:b/>
          <w:sz w:val="22"/>
          <w:szCs w:val="22"/>
        </w:rPr>
        <w:t>competency</w:t>
      </w:r>
      <w:r w:rsidR="00CB04CA" w:rsidRPr="008D02FF">
        <w:rPr>
          <w:rFonts w:ascii="Calibri" w:hAnsi="Calibri"/>
          <w:b/>
          <w:sz w:val="22"/>
          <w:szCs w:val="22"/>
        </w:rPr>
        <w:t xml:space="preserve"> with </w:t>
      </w:r>
      <w:r w:rsidR="00311027" w:rsidRPr="008D02FF">
        <w:rPr>
          <w:rFonts w:ascii="Calibri" w:hAnsi="Calibri"/>
          <w:b/>
          <w:sz w:val="22"/>
          <w:szCs w:val="22"/>
        </w:rPr>
        <w:t xml:space="preserve">its </w:t>
      </w:r>
      <w:r w:rsidR="00CB04CA" w:rsidRPr="008D02FF">
        <w:rPr>
          <w:rFonts w:ascii="Calibri" w:hAnsi="Calibri"/>
          <w:b/>
          <w:sz w:val="22"/>
          <w:szCs w:val="22"/>
        </w:rPr>
        <w:t>area of language and literacy</w:t>
      </w:r>
      <w:r w:rsidR="00311027" w:rsidRPr="008D02FF">
        <w:rPr>
          <w:rFonts w:ascii="Calibri" w:hAnsi="Calibri"/>
          <w:b/>
          <w:sz w:val="22"/>
          <w:szCs w:val="22"/>
        </w:rPr>
        <w:t>.</w:t>
      </w:r>
    </w:p>
    <w:p w14:paraId="73D54367" w14:textId="77777777" w:rsidR="00266C26" w:rsidRPr="005B2F9A" w:rsidRDefault="00266C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4942"/>
        <w:gridCol w:w="1399"/>
        <w:gridCol w:w="1050"/>
        <w:gridCol w:w="1220"/>
        <w:gridCol w:w="1081"/>
      </w:tblGrid>
      <w:tr w:rsidR="000A2B5D" w14:paraId="516A6603" w14:textId="77777777" w:rsidTr="00C1128A">
        <w:tc>
          <w:tcPr>
            <w:tcW w:w="0" w:type="auto"/>
            <w:shd w:val="clear" w:color="auto" w:fill="D9D9D9" w:themeFill="background1" w:themeFillShade="D9"/>
          </w:tcPr>
          <w:p w14:paraId="5B9ECD1B" w14:textId="77777777" w:rsidR="000A2B5D" w:rsidRPr="002B01A1" w:rsidRDefault="000A2B5D" w:rsidP="00CB04C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42" w:type="dxa"/>
            <w:shd w:val="clear" w:color="auto" w:fill="D9D9D9" w:themeFill="background1" w:themeFillShade="D9"/>
          </w:tcPr>
          <w:p w14:paraId="762F7EA4" w14:textId="77777777" w:rsidR="000A2B5D" w:rsidRDefault="000A2B5D" w:rsidP="00CB04C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750" w:type="dxa"/>
            <w:gridSpan w:val="4"/>
            <w:shd w:val="clear" w:color="auto" w:fill="D9D9D9" w:themeFill="background1" w:themeFillShade="D9"/>
          </w:tcPr>
          <w:p w14:paraId="606302AC" w14:textId="1583BACB" w:rsidR="000A2B5D" w:rsidRPr="008D02FF" w:rsidRDefault="000A2B5D" w:rsidP="008D02FF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D02FF">
              <w:rPr>
                <w:rFonts w:ascii="Calibri" w:hAnsi="Calibri"/>
                <w:b/>
                <w:i/>
                <w:sz w:val="22"/>
                <w:szCs w:val="22"/>
              </w:rPr>
              <w:t>AREA OF LANGUAGE AND LITERACY</w:t>
            </w:r>
          </w:p>
        </w:tc>
      </w:tr>
      <w:tr w:rsidR="002B01A1" w14:paraId="2671C9A1" w14:textId="33E4CF09" w:rsidTr="00C1128A">
        <w:tc>
          <w:tcPr>
            <w:tcW w:w="0" w:type="auto"/>
            <w:shd w:val="clear" w:color="auto" w:fill="D9D9D9" w:themeFill="background1" w:themeFillShade="D9"/>
          </w:tcPr>
          <w:p w14:paraId="3548A0E7" w14:textId="77777777" w:rsidR="002B01A1" w:rsidRPr="002B01A1" w:rsidRDefault="002B01A1" w:rsidP="00CB04C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42" w:type="dxa"/>
            <w:shd w:val="clear" w:color="auto" w:fill="D9D9D9" w:themeFill="background1" w:themeFillShade="D9"/>
          </w:tcPr>
          <w:p w14:paraId="5A938CE6" w14:textId="54B5C9EA" w:rsidR="002B01A1" w:rsidRPr="008D02FF" w:rsidRDefault="000A2B5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Learner c</w:t>
            </w:r>
            <w:r w:rsidR="002B01A1">
              <w:rPr>
                <w:rFonts w:ascii="Calibri" w:hAnsi="Calibri"/>
                <w:b/>
                <w:sz w:val="22"/>
                <w:szCs w:val="22"/>
              </w:rPr>
              <w:t>ompetency</w:t>
            </w:r>
            <w:r w:rsidR="001106DE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14:paraId="6BE754CC" w14:textId="1BF95CC7" w:rsidR="002B01A1" w:rsidRPr="008D02FF" w:rsidRDefault="002B01A1" w:rsidP="00CB04CA">
            <w:pPr>
              <w:rPr>
                <w:rFonts w:ascii="Calibri" w:hAnsi="Calibri"/>
                <w:b/>
                <w:sz w:val="22"/>
                <w:szCs w:val="22"/>
              </w:rPr>
            </w:pPr>
            <w:r w:rsidRPr="008D02FF">
              <w:rPr>
                <w:rFonts w:ascii="Calibri" w:hAnsi="Calibri"/>
                <w:b/>
                <w:i/>
                <w:sz w:val="22"/>
                <w:szCs w:val="22"/>
              </w:rPr>
              <w:t>Phonological Awareness</w:t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14:paraId="24AD0FB8" w14:textId="6065A45A" w:rsidR="002B01A1" w:rsidRPr="008D02FF" w:rsidRDefault="002B01A1" w:rsidP="00CB04CA">
            <w:pPr>
              <w:rPr>
                <w:rFonts w:ascii="Calibri" w:hAnsi="Calibri"/>
                <w:b/>
                <w:sz w:val="22"/>
                <w:szCs w:val="22"/>
              </w:rPr>
            </w:pPr>
            <w:r w:rsidRPr="008D02FF">
              <w:rPr>
                <w:rFonts w:ascii="Calibri" w:hAnsi="Calibri"/>
                <w:b/>
                <w:i/>
                <w:sz w:val="22"/>
                <w:szCs w:val="22"/>
              </w:rPr>
              <w:t>Concepts</w:t>
            </w:r>
            <w:r w:rsidR="0095356F">
              <w:rPr>
                <w:rFonts w:ascii="Calibri" w:hAnsi="Calibri"/>
                <w:b/>
                <w:i/>
                <w:sz w:val="22"/>
                <w:szCs w:val="22"/>
              </w:rPr>
              <w:t xml:space="preserve"> about print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14:paraId="1E40D831" w14:textId="654B3EE4" w:rsidR="002B01A1" w:rsidRPr="008D02FF" w:rsidRDefault="002B01A1" w:rsidP="00CB04CA">
            <w:pPr>
              <w:rPr>
                <w:rFonts w:ascii="Calibri" w:hAnsi="Calibri"/>
                <w:b/>
                <w:sz w:val="22"/>
                <w:szCs w:val="22"/>
              </w:rPr>
            </w:pPr>
            <w:r w:rsidRPr="008D02FF">
              <w:rPr>
                <w:rFonts w:ascii="Calibri" w:hAnsi="Calibri"/>
                <w:b/>
                <w:i/>
                <w:sz w:val="22"/>
                <w:szCs w:val="22"/>
              </w:rPr>
              <w:t>Letter knowledge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38B29B2E" w14:textId="726B61FF" w:rsidR="002B01A1" w:rsidRPr="008D02FF" w:rsidRDefault="002B01A1" w:rsidP="00CB04CA">
            <w:pPr>
              <w:rPr>
                <w:rFonts w:ascii="Calibri" w:hAnsi="Calibri"/>
                <w:b/>
                <w:sz w:val="22"/>
                <w:szCs w:val="22"/>
              </w:rPr>
            </w:pPr>
            <w:r w:rsidRPr="008D02FF">
              <w:rPr>
                <w:rFonts w:ascii="Calibri" w:hAnsi="Calibri"/>
                <w:b/>
                <w:i/>
                <w:sz w:val="22"/>
                <w:szCs w:val="22"/>
              </w:rPr>
              <w:t>Literate language</w:t>
            </w:r>
          </w:p>
        </w:tc>
      </w:tr>
      <w:tr w:rsidR="002B01A1" w14:paraId="51325479" w14:textId="36F80336" w:rsidTr="00C1128A">
        <w:tc>
          <w:tcPr>
            <w:tcW w:w="0" w:type="auto"/>
          </w:tcPr>
          <w:p w14:paraId="5AAAE57C" w14:textId="4EC8395A" w:rsidR="002B01A1" w:rsidRPr="00E47D7E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942" w:type="dxa"/>
          </w:tcPr>
          <w:p w14:paraId="4D615C80" w14:textId="77777777" w:rsidR="002B01A1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  <w:r w:rsidRPr="00E47D7E">
              <w:rPr>
                <w:rFonts w:ascii="Calibri" w:hAnsi="Calibri"/>
                <w:sz w:val="22"/>
                <w:szCs w:val="22"/>
              </w:rPr>
              <w:t>Know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E47D7E">
              <w:rPr>
                <w:rFonts w:ascii="Calibri" w:hAnsi="Calibri"/>
                <w:sz w:val="22"/>
                <w:szCs w:val="22"/>
              </w:rPr>
              <w:t xml:space="preserve"> the meaning of unusual words</w:t>
            </w:r>
          </w:p>
          <w:p w14:paraId="2EFC2D3D" w14:textId="3E519416" w:rsidR="00180E21" w:rsidRDefault="00180E21" w:rsidP="00CB04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9" w:type="dxa"/>
          </w:tcPr>
          <w:p w14:paraId="639FFDBD" w14:textId="77777777" w:rsidR="002B01A1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BD634AC" w14:textId="77777777" w:rsidR="002B01A1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</w:tcPr>
          <w:p w14:paraId="33AF6B60" w14:textId="77777777" w:rsidR="002B01A1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1" w:type="dxa"/>
          </w:tcPr>
          <w:p w14:paraId="6BB700E3" w14:textId="77777777" w:rsidR="002B01A1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01A1" w14:paraId="35BEF492" w14:textId="77777777" w:rsidTr="00C1128A">
        <w:tc>
          <w:tcPr>
            <w:tcW w:w="0" w:type="auto"/>
          </w:tcPr>
          <w:p w14:paraId="579F6874" w14:textId="724D0CE1" w:rsidR="002B01A1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942" w:type="dxa"/>
          </w:tcPr>
          <w:p w14:paraId="2B267743" w14:textId="77777777" w:rsidR="002B01A1" w:rsidRDefault="002B01A1" w:rsidP="0070120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Identifies</w:t>
            </w:r>
            <w:r w:rsidRPr="0070120C">
              <w:rPr>
                <w:rFonts w:ascii="Calibri" w:hAnsi="Calibri"/>
                <w:color w:val="auto"/>
                <w:sz w:val="22"/>
                <w:szCs w:val="22"/>
              </w:rPr>
              <w:t xml:space="preserve"> letters </w:t>
            </w:r>
            <w:r w:rsidRPr="00E47D7E">
              <w:rPr>
                <w:rFonts w:ascii="Calibri" w:hAnsi="Calibri"/>
                <w:sz w:val="22"/>
                <w:szCs w:val="22"/>
              </w:rPr>
              <w:t>of the alphabet</w:t>
            </w:r>
          </w:p>
          <w:p w14:paraId="7C669126" w14:textId="5A50559F" w:rsidR="00180E21" w:rsidRPr="00E47D7E" w:rsidRDefault="00180E21" w:rsidP="007012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9" w:type="dxa"/>
          </w:tcPr>
          <w:p w14:paraId="05DB4EFA" w14:textId="77777777" w:rsidR="002B01A1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0" w:type="dxa"/>
          </w:tcPr>
          <w:p w14:paraId="49717D26" w14:textId="77777777" w:rsidR="002B01A1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</w:tcPr>
          <w:p w14:paraId="21DAFAB7" w14:textId="77777777" w:rsidR="002B01A1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1" w:type="dxa"/>
          </w:tcPr>
          <w:p w14:paraId="68D10523" w14:textId="77777777" w:rsidR="002B01A1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01A1" w14:paraId="0C43A777" w14:textId="77777777" w:rsidTr="00C1128A">
        <w:tc>
          <w:tcPr>
            <w:tcW w:w="0" w:type="auto"/>
          </w:tcPr>
          <w:p w14:paraId="06A11D32" w14:textId="10F4161E" w:rsidR="002B01A1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942" w:type="dxa"/>
          </w:tcPr>
          <w:p w14:paraId="7DBA1A3B" w14:textId="77777777" w:rsidR="002B01A1" w:rsidRDefault="0070120C" w:rsidP="0070120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Moves their finger from left to right across the page of a book when pretend reading</w:t>
            </w:r>
          </w:p>
          <w:p w14:paraId="4CC5B083" w14:textId="330933A1" w:rsidR="00180E21" w:rsidRPr="00E47D7E" w:rsidRDefault="00180E21" w:rsidP="007012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9" w:type="dxa"/>
          </w:tcPr>
          <w:p w14:paraId="571173BF" w14:textId="77777777" w:rsidR="002B01A1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0" w:type="dxa"/>
          </w:tcPr>
          <w:p w14:paraId="53923E47" w14:textId="77777777" w:rsidR="002B01A1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</w:tcPr>
          <w:p w14:paraId="2C6C061B" w14:textId="77777777" w:rsidR="002B01A1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1" w:type="dxa"/>
          </w:tcPr>
          <w:p w14:paraId="47330B41" w14:textId="77777777" w:rsidR="002B01A1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01A1" w14:paraId="24549207" w14:textId="77777777" w:rsidTr="00C1128A">
        <w:tc>
          <w:tcPr>
            <w:tcW w:w="0" w:type="auto"/>
          </w:tcPr>
          <w:p w14:paraId="39766517" w14:textId="7F013278" w:rsidR="002B01A1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942" w:type="dxa"/>
          </w:tcPr>
          <w:p w14:paraId="678D41EB" w14:textId="77777777" w:rsidR="002B01A1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Identifies</w:t>
            </w:r>
            <w:r w:rsidRPr="00E47D7E">
              <w:rPr>
                <w:rFonts w:ascii="Calibri" w:hAnsi="Calibri"/>
                <w:sz w:val="22"/>
                <w:szCs w:val="22"/>
              </w:rPr>
              <w:t xml:space="preserve"> the ﬁrst sound in a spoken word</w:t>
            </w:r>
          </w:p>
          <w:p w14:paraId="17A84211" w14:textId="6DE9B29F" w:rsidR="00180E21" w:rsidRPr="00E47D7E" w:rsidRDefault="00180E21" w:rsidP="00CB04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9" w:type="dxa"/>
          </w:tcPr>
          <w:p w14:paraId="2CFB4C89" w14:textId="77777777" w:rsidR="002B01A1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FB3ECC0" w14:textId="77777777" w:rsidR="002B01A1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</w:tcPr>
          <w:p w14:paraId="748E5870" w14:textId="77777777" w:rsidR="002B01A1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1" w:type="dxa"/>
          </w:tcPr>
          <w:p w14:paraId="13E3C6F6" w14:textId="77777777" w:rsidR="002B01A1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01A1" w14:paraId="578F8684" w14:textId="77777777" w:rsidTr="00C1128A">
        <w:tc>
          <w:tcPr>
            <w:tcW w:w="0" w:type="auto"/>
          </w:tcPr>
          <w:p w14:paraId="7D8E14FD" w14:textId="6B70922C" w:rsidR="002B01A1" w:rsidRPr="00E47D7E" w:rsidRDefault="00E2210E" w:rsidP="001A31BE">
            <w:pPr>
              <w:tabs>
                <w:tab w:val="left" w:pos="106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2B01A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942" w:type="dxa"/>
          </w:tcPr>
          <w:p w14:paraId="3126B135" w14:textId="77777777" w:rsidR="002B01A1" w:rsidRDefault="008C67E2" w:rsidP="00311027">
            <w:pPr>
              <w:tabs>
                <w:tab w:val="left" w:pos="106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Able to clap out the syllables in a word</w:t>
            </w:r>
          </w:p>
          <w:p w14:paraId="54C16E5D" w14:textId="35010EA4" w:rsidR="00180E21" w:rsidRPr="00E47D7E" w:rsidRDefault="00180E21" w:rsidP="00311027">
            <w:pPr>
              <w:tabs>
                <w:tab w:val="left" w:pos="106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9" w:type="dxa"/>
          </w:tcPr>
          <w:p w14:paraId="1BB3CB3E" w14:textId="77777777" w:rsidR="002B01A1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0" w:type="dxa"/>
          </w:tcPr>
          <w:p w14:paraId="5B88BAC0" w14:textId="77777777" w:rsidR="002B01A1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</w:tcPr>
          <w:p w14:paraId="27713E8E" w14:textId="77777777" w:rsidR="002B01A1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1" w:type="dxa"/>
          </w:tcPr>
          <w:p w14:paraId="3E798928" w14:textId="77777777" w:rsidR="002B01A1" w:rsidRDefault="002B01A1" w:rsidP="00CB04C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787ADAC" w14:textId="77777777" w:rsidR="00266C26" w:rsidRPr="00E47D7E" w:rsidRDefault="00266C26" w:rsidP="00CB04CA">
      <w:pPr>
        <w:rPr>
          <w:rFonts w:ascii="Calibri" w:hAnsi="Calibri"/>
          <w:sz w:val="22"/>
          <w:szCs w:val="22"/>
        </w:rPr>
      </w:pPr>
    </w:p>
    <w:p w14:paraId="13DB8785" w14:textId="77777777" w:rsidR="00180E21" w:rsidRDefault="00180E21">
      <w:pPr>
        <w:rPr>
          <w:rFonts w:ascii="Calibri" w:hAnsi="Calibri"/>
          <w:b/>
          <w:sz w:val="22"/>
          <w:szCs w:val="22"/>
        </w:rPr>
      </w:pPr>
    </w:p>
    <w:p w14:paraId="45D43CE0" w14:textId="1724E080" w:rsidR="005B2F9A" w:rsidRDefault="00696C6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For each item, </w:t>
      </w:r>
      <w:r w:rsidR="0095356F">
        <w:rPr>
          <w:rFonts w:ascii="Calibri" w:hAnsi="Calibri"/>
          <w:b/>
          <w:sz w:val="22"/>
          <w:szCs w:val="22"/>
        </w:rPr>
        <w:t>t</w:t>
      </w:r>
      <w:r w:rsidR="0095356F" w:rsidRPr="008D02FF">
        <w:rPr>
          <w:rFonts w:ascii="Calibri" w:hAnsi="Calibri"/>
          <w:b/>
          <w:sz w:val="22"/>
          <w:szCs w:val="22"/>
        </w:rPr>
        <w:t>ick</w:t>
      </w:r>
      <w:r w:rsidR="0095356F">
        <w:rPr>
          <w:rFonts w:ascii="Calibri" w:hAnsi="Calibri"/>
          <w:b/>
          <w:sz w:val="22"/>
          <w:szCs w:val="22"/>
        </w:rPr>
        <w:t xml:space="preserve"> one</w:t>
      </w:r>
      <w:r w:rsidR="0095356F" w:rsidRPr="008D02FF">
        <w:rPr>
          <w:rFonts w:ascii="Calibri" w:hAnsi="Calibri"/>
          <w:b/>
          <w:sz w:val="22"/>
          <w:szCs w:val="22"/>
        </w:rPr>
        <w:t xml:space="preserve"> column </w:t>
      </w:r>
      <w:r w:rsidR="00E2210E" w:rsidRPr="008D02FF">
        <w:rPr>
          <w:rFonts w:ascii="Calibri" w:hAnsi="Calibri"/>
          <w:b/>
          <w:sz w:val="22"/>
          <w:szCs w:val="22"/>
        </w:rPr>
        <w:t xml:space="preserve">to match the learner </w:t>
      </w:r>
      <w:r w:rsidR="00193B2C" w:rsidRPr="008D02FF">
        <w:rPr>
          <w:rFonts w:ascii="Calibri" w:hAnsi="Calibri"/>
          <w:b/>
          <w:sz w:val="22"/>
          <w:szCs w:val="22"/>
        </w:rPr>
        <w:t>competency</w:t>
      </w:r>
      <w:r w:rsidR="00CB04CA" w:rsidRPr="008D02FF">
        <w:rPr>
          <w:rFonts w:ascii="Calibri" w:hAnsi="Calibri"/>
          <w:b/>
          <w:sz w:val="22"/>
          <w:szCs w:val="22"/>
        </w:rPr>
        <w:t xml:space="preserve"> with </w:t>
      </w:r>
      <w:r w:rsidR="00193B2C" w:rsidRPr="008D02FF">
        <w:rPr>
          <w:rFonts w:ascii="Calibri" w:hAnsi="Calibri"/>
          <w:b/>
          <w:sz w:val="22"/>
          <w:szCs w:val="22"/>
        </w:rPr>
        <w:t>its</w:t>
      </w:r>
      <w:r w:rsidR="002B01A1" w:rsidRPr="008D02FF">
        <w:rPr>
          <w:rFonts w:ascii="Calibri" w:hAnsi="Calibri"/>
          <w:b/>
          <w:sz w:val="22"/>
          <w:szCs w:val="22"/>
        </w:rPr>
        <w:t xml:space="preserve"> underlying skill</w:t>
      </w:r>
      <w:r w:rsidR="00481320" w:rsidRPr="008D02FF">
        <w:rPr>
          <w:rFonts w:ascii="Calibri" w:hAnsi="Calibri"/>
          <w:b/>
          <w:sz w:val="22"/>
          <w:szCs w:val="22"/>
        </w:rPr>
        <w:t>.</w:t>
      </w:r>
    </w:p>
    <w:p w14:paraId="7FA34B33" w14:textId="2FEAA490" w:rsidR="00CB04CA" w:rsidRPr="008D02FF" w:rsidRDefault="00CB04CA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5163"/>
        <w:gridCol w:w="1425"/>
        <w:gridCol w:w="1559"/>
        <w:gridCol w:w="1348"/>
      </w:tblGrid>
      <w:tr w:rsidR="000A2B5D" w14:paraId="18BD8D0D" w14:textId="77777777" w:rsidTr="00C1128A">
        <w:tc>
          <w:tcPr>
            <w:tcW w:w="0" w:type="auto"/>
            <w:shd w:val="clear" w:color="auto" w:fill="D9D9D9" w:themeFill="background1" w:themeFillShade="D9"/>
          </w:tcPr>
          <w:p w14:paraId="0FF2BC4A" w14:textId="77777777" w:rsidR="000A2B5D" w:rsidRPr="002B01A1" w:rsidRDefault="000A2B5D" w:rsidP="0081205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63" w:type="dxa"/>
            <w:shd w:val="clear" w:color="auto" w:fill="D9D9D9" w:themeFill="background1" w:themeFillShade="D9"/>
          </w:tcPr>
          <w:p w14:paraId="6E2E24AB" w14:textId="77777777" w:rsidR="000A2B5D" w:rsidRDefault="000A2B5D" w:rsidP="0081205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32" w:type="dxa"/>
            <w:gridSpan w:val="3"/>
            <w:shd w:val="clear" w:color="auto" w:fill="D9D9D9" w:themeFill="background1" w:themeFillShade="D9"/>
          </w:tcPr>
          <w:p w14:paraId="32524212" w14:textId="2FEA2064" w:rsidR="000A2B5D" w:rsidRPr="008D02FF" w:rsidRDefault="000A2B5D" w:rsidP="008D02FF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UNDERLYING SKILL</w:t>
            </w:r>
          </w:p>
        </w:tc>
      </w:tr>
      <w:tr w:rsidR="001106DE" w14:paraId="0C0D5C0C" w14:textId="77777777" w:rsidTr="00C1128A">
        <w:tc>
          <w:tcPr>
            <w:tcW w:w="0" w:type="auto"/>
            <w:shd w:val="clear" w:color="auto" w:fill="D9D9D9" w:themeFill="background1" w:themeFillShade="D9"/>
          </w:tcPr>
          <w:p w14:paraId="32A00646" w14:textId="77777777" w:rsidR="002B01A1" w:rsidRPr="002B01A1" w:rsidRDefault="002B01A1" w:rsidP="0081205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63" w:type="dxa"/>
            <w:shd w:val="clear" w:color="auto" w:fill="D9D9D9" w:themeFill="background1" w:themeFillShade="D9"/>
          </w:tcPr>
          <w:p w14:paraId="1C8139E6" w14:textId="74A7399D" w:rsidR="002B01A1" w:rsidRDefault="000A2B5D" w:rsidP="0081205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Learner c</w:t>
            </w:r>
            <w:r w:rsidR="001106DE">
              <w:rPr>
                <w:rFonts w:ascii="Calibri" w:hAnsi="Calibri"/>
                <w:b/>
                <w:sz w:val="22"/>
                <w:szCs w:val="22"/>
              </w:rPr>
              <w:t>ompetency:</w:t>
            </w:r>
          </w:p>
          <w:p w14:paraId="401D85F2" w14:textId="35B4B66B" w:rsidR="00E2210E" w:rsidRPr="00DF65F5" w:rsidRDefault="00E2210E" w:rsidP="0081205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14:paraId="47A85893" w14:textId="141B0A01" w:rsidR="002B01A1" w:rsidRPr="008D02FF" w:rsidRDefault="002B01A1" w:rsidP="008120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8D02FF">
              <w:rPr>
                <w:rFonts w:ascii="Calibri" w:hAnsi="Calibri"/>
                <w:b/>
                <w:i/>
                <w:sz w:val="22"/>
                <w:szCs w:val="22"/>
              </w:rPr>
              <w:t>Auditory processing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05ADA11" w14:textId="5E48AC75" w:rsidR="002B01A1" w:rsidRPr="008D02FF" w:rsidRDefault="002B01A1" w:rsidP="008120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8D02FF">
              <w:rPr>
                <w:rFonts w:ascii="Calibri" w:hAnsi="Calibri"/>
                <w:b/>
                <w:i/>
                <w:sz w:val="22"/>
                <w:szCs w:val="22"/>
              </w:rPr>
              <w:t xml:space="preserve">Visual processing 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14:paraId="586C8FC6" w14:textId="3C34E159" w:rsidR="002B01A1" w:rsidRPr="008D02FF" w:rsidRDefault="002B01A1" w:rsidP="008120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8D02FF">
              <w:rPr>
                <w:rFonts w:ascii="Calibri" w:hAnsi="Calibri"/>
                <w:b/>
                <w:i/>
                <w:sz w:val="22"/>
                <w:szCs w:val="22"/>
              </w:rPr>
              <w:t>Fine motor skills</w:t>
            </w:r>
          </w:p>
        </w:tc>
      </w:tr>
      <w:tr w:rsidR="001106DE" w14:paraId="62C1E9DA" w14:textId="77777777" w:rsidTr="00C1128A">
        <w:tc>
          <w:tcPr>
            <w:tcW w:w="0" w:type="auto"/>
          </w:tcPr>
          <w:p w14:paraId="7790DD5F" w14:textId="1CF42255" w:rsidR="002B01A1" w:rsidRPr="002B01A1" w:rsidRDefault="00E2210E" w:rsidP="002B01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2B01A1" w:rsidRPr="002B01A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163" w:type="dxa"/>
          </w:tcPr>
          <w:p w14:paraId="34691A1E" w14:textId="77777777" w:rsidR="002B01A1" w:rsidRDefault="008C67E2" w:rsidP="008C67E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Follows verbal instructions </w:t>
            </w:r>
          </w:p>
          <w:p w14:paraId="0B897B61" w14:textId="531D12CD" w:rsidR="00180E21" w:rsidRPr="002B01A1" w:rsidRDefault="00180E21" w:rsidP="008C67E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5" w:type="dxa"/>
          </w:tcPr>
          <w:p w14:paraId="344EE113" w14:textId="77777777" w:rsidR="002B01A1" w:rsidRPr="002B01A1" w:rsidRDefault="002B01A1" w:rsidP="002B01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1D6F84" w14:textId="77777777" w:rsidR="002B01A1" w:rsidRPr="002B01A1" w:rsidRDefault="002B01A1" w:rsidP="002B01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8" w:type="dxa"/>
          </w:tcPr>
          <w:p w14:paraId="714BFE15" w14:textId="77777777" w:rsidR="002B01A1" w:rsidRPr="002B01A1" w:rsidRDefault="002B01A1" w:rsidP="002B01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06DE" w14:paraId="5E1CC898" w14:textId="77777777" w:rsidTr="00C1128A">
        <w:tc>
          <w:tcPr>
            <w:tcW w:w="0" w:type="auto"/>
          </w:tcPr>
          <w:p w14:paraId="44353473" w14:textId="473F4B25" w:rsidR="002B01A1" w:rsidRPr="002B01A1" w:rsidRDefault="00E2210E" w:rsidP="002B01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7</w:t>
            </w:r>
            <w:r w:rsidR="002B01A1" w:rsidRPr="002B01A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163" w:type="dxa"/>
          </w:tcPr>
          <w:p w14:paraId="3F1BBEE6" w14:textId="77777777" w:rsidR="002B01A1" w:rsidRDefault="000A2B5D" w:rsidP="002B01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Uses crayons and pencils with ease</w:t>
            </w:r>
          </w:p>
          <w:p w14:paraId="4829FAF7" w14:textId="0603ABA3" w:rsidR="00180E21" w:rsidRPr="002B01A1" w:rsidRDefault="00180E21" w:rsidP="002B01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5" w:type="dxa"/>
          </w:tcPr>
          <w:p w14:paraId="0D8DB1BF" w14:textId="77777777" w:rsidR="002B01A1" w:rsidRPr="002B01A1" w:rsidRDefault="002B01A1" w:rsidP="002B01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E8A1F7" w14:textId="77777777" w:rsidR="002B01A1" w:rsidRPr="002B01A1" w:rsidRDefault="002B01A1" w:rsidP="002B01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8" w:type="dxa"/>
          </w:tcPr>
          <w:p w14:paraId="6A9A2F55" w14:textId="77777777" w:rsidR="002B01A1" w:rsidRPr="002B01A1" w:rsidRDefault="002B01A1" w:rsidP="002B01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06DE" w14:paraId="62A43F86" w14:textId="77777777" w:rsidTr="00C1128A">
        <w:tc>
          <w:tcPr>
            <w:tcW w:w="0" w:type="auto"/>
          </w:tcPr>
          <w:p w14:paraId="11484B75" w14:textId="775D8815" w:rsidR="002B01A1" w:rsidRPr="002B01A1" w:rsidRDefault="00E2210E" w:rsidP="002B01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2B01A1" w:rsidRPr="002B01A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163" w:type="dxa"/>
          </w:tcPr>
          <w:p w14:paraId="26775AC4" w14:textId="77777777" w:rsidR="002B01A1" w:rsidRDefault="001106DE" w:rsidP="002B01A1">
            <w:pPr>
              <w:rPr>
                <w:rFonts w:ascii="Calibri" w:hAnsi="Calibri"/>
                <w:sz w:val="22"/>
                <w:szCs w:val="22"/>
              </w:rPr>
            </w:pPr>
            <w:r w:rsidRPr="001106DE">
              <w:rPr>
                <w:rFonts w:ascii="Calibri" w:hAnsi="Calibri"/>
                <w:sz w:val="22"/>
                <w:szCs w:val="22"/>
              </w:rPr>
              <w:t>Notices</w:t>
            </w:r>
            <w:r w:rsidR="002B01A1" w:rsidRPr="002B01A1">
              <w:rPr>
                <w:rFonts w:ascii="Calibri" w:hAnsi="Calibri"/>
                <w:sz w:val="22"/>
                <w:szCs w:val="22"/>
              </w:rPr>
              <w:t xml:space="preserve"> detail in pictures </w:t>
            </w:r>
          </w:p>
          <w:p w14:paraId="1D8391FC" w14:textId="329386CF" w:rsidR="00180E21" w:rsidRPr="002B01A1" w:rsidRDefault="00180E21" w:rsidP="002B01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5" w:type="dxa"/>
          </w:tcPr>
          <w:p w14:paraId="5B843927" w14:textId="77777777" w:rsidR="002B01A1" w:rsidRPr="002B01A1" w:rsidRDefault="002B01A1" w:rsidP="002B01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A916761" w14:textId="77777777" w:rsidR="002B01A1" w:rsidRPr="002B01A1" w:rsidRDefault="002B01A1" w:rsidP="002B01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8" w:type="dxa"/>
          </w:tcPr>
          <w:p w14:paraId="3737E8C1" w14:textId="77777777" w:rsidR="002B01A1" w:rsidRPr="002B01A1" w:rsidRDefault="002B01A1" w:rsidP="002B01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06DE" w14:paraId="10C493CC" w14:textId="77777777" w:rsidTr="00C1128A">
        <w:tc>
          <w:tcPr>
            <w:tcW w:w="0" w:type="auto"/>
          </w:tcPr>
          <w:p w14:paraId="5225D437" w14:textId="7A92EBD3" w:rsidR="002B01A1" w:rsidRPr="002B01A1" w:rsidRDefault="00E2210E" w:rsidP="002B01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2B01A1" w:rsidRPr="002B01A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163" w:type="dxa"/>
          </w:tcPr>
          <w:p w14:paraId="4BE1E98B" w14:textId="77777777" w:rsidR="002B01A1" w:rsidRDefault="0095356F" w:rsidP="009535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Can recognise </w:t>
            </w:r>
            <w:r w:rsidR="002B01A1" w:rsidRPr="002B01A1">
              <w:rPr>
                <w:rFonts w:ascii="Calibri" w:hAnsi="Calibri"/>
                <w:sz w:val="22"/>
                <w:szCs w:val="22"/>
              </w:rPr>
              <w:t>letters</w:t>
            </w:r>
            <w:r>
              <w:rPr>
                <w:rFonts w:ascii="Calibri" w:hAnsi="Calibri"/>
                <w:sz w:val="22"/>
                <w:szCs w:val="22"/>
              </w:rPr>
              <w:t xml:space="preserve"> in the environment</w:t>
            </w:r>
          </w:p>
          <w:p w14:paraId="104B2856" w14:textId="1005015E" w:rsidR="00180E21" w:rsidRPr="002B01A1" w:rsidRDefault="00180E21" w:rsidP="009535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5" w:type="dxa"/>
          </w:tcPr>
          <w:p w14:paraId="2E57235D" w14:textId="77777777" w:rsidR="002B01A1" w:rsidRPr="002B01A1" w:rsidRDefault="002B01A1" w:rsidP="002B01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FF4827F" w14:textId="77777777" w:rsidR="002B01A1" w:rsidRPr="002B01A1" w:rsidRDefault="002B01A1" w:rsidP="002B01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8" w:type="dxa"/>
          </w:tcPr>
          <w:p w14:paraId="423F2890" w14:textId="77777777" w:rsidR="002B01A1" w:rsidRPr="002B01A1" w:rsidRDefault="002B01A1" w:rsidP="002B01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06DE" w14:paraId="61079D9D" w14:textId="77777777" w:rsidTr="00C1128A">
        <w:tc>
          <w:tcPr>
            <w:tcW w:w="0" w:type="auto"/>
          </w:tcPr>
          <w:p w14:paraId="6066B98C" w14:textId="05AA515C" w:rsidR="002B01A1" w:rsidRPr="002B01A1" w:rsidRDefault="00E2210E" w:rsidP="002B01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2B01A1" w:rsidRPr="002B01A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163" w:type="dxa"/>
          </w:tcPr>
          <w:p w14:paraId="34C95941" w14:textId="77777777" w:rsidR="002B01A1" w:rsidRDefault="00C1128A" w:rsidP="00C1128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Can distinguish between different sounds at the start of words </w:t>
            </w:r>
            <w:r w:rsidR="002B01A1" w:rsidRPr="002B01A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FE911CA" w14:textId="5BC39E5B" w:rsidR="00180E21" w:rsidRPr="002B01A1" w:rsidRDefault="00180E21" w:rsidP="00C112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5" w:type="dxa"/>
          </w:tcPr>
          <w:p w14:paraId="0B5C5BBC" w14:textId="77777777" w:rsidR="002B01A1" w:rsidRPr="002B01A1" w:rsidRDefault="002B01A1" w:rsidP="002B01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37FD9B" w14:textId="77777777" w:rsidR="002B01A1" w:rsidRPr="002B01A1" w:rsidRDefault="002B01A1" w:rsidP="002B01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8" w:type="dxa"/>
          </w:tcPr>
          <w:p w14:paraId="0C091A00" w14:textId="77777777" w:rsidR="002B01A1" w:rsidRPr="002B01A1" w:rsidRDefault="002B01A1" w:rsidP="002B01A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4613B1D" w14:textId="77777777" w:rsidR="00AE6DCF" w:rsidRDefault="00AE6DCF" w:rsidP="0071018C">
      <w:pPr>
        <w:rPr>
          <w:rFonts w:ascii="Calibri" w:hAnsi="Calibri"/>
          <w:sz w:val="28"/>
          <w:szCs w:val="28"/>
        </w:rPr>
      </w:pPr>
    </w:p>
    <w:p w14:paraId="2EDE39B3" w14:textId="5CFD997C" w:rsidR="008C67E2" w:rsidRDefault="008C67E2">
      <w:pPr>
        <w:spacing w:before="0" w:after="0"/>
        <w:rPr>
          <w:rFonts w:ascii="Calibri" w:hAnsi="Calibri"/>
          <w:sz w:val="22"/>
          <w:szCs w:val="22"/>
        </w:rPr>
      </w:pPr>
    </w:p>
    <w:sectPr w:rsidR="008C67E2" w:rsidSect="00A926D8">
      <w:pgSz w:w="12240" w:h="15840"/>
      <w:pgMar w:top="1151" w:right="1077" w:bottom="115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EDF46" w14:textId="77777777" w:rsidR="00677804" w:rsidRDefault="00677804" w:rsidP="008C67E2">
      <w:pPr>
        <w:spacing w:before="0" w:after="0"/>
      </w:pPr>
      <w:r>
        <w:separator/>
      </w:r>
    </w:p>
  </w:endnote>
  <w:endnote w:type="continuationSeparator" w:id="0">
    <w:p w14:paraId="0E8A14BC" w14:textId="77777777" w:rsidR="00677804" w:rsidRDefault="00677804" w:rsidP="008C67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EE1E5" w14:textId="77777777" w:rsidR="00677804" w:rsidRDefault="00677804" w:rsidP="008C67E2">
      <w:pPr>
        <w:spacing w:before="0" w:after="0"/>
      </w:pPr>
      <w:r>
        <w:separator/>
      </w:r>
    </w:p>
  </w:footnote>
  <w:footnote w:type="continuationSeparator" w:id="0">
    <w:p w14:paraId="79ABAD18" w14:textId="77777777" w:rsidR="00677804" w:rsidRDefault="00677804" w:rsidP="008C67E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C48E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16F4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522D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36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0CA6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8AC1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AA2E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D2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EC5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D25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27E65"/>
    <w:multiLevelType w:val="hybridMultilevel"/>
    <w:tmpl w:val="C4E2C33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B93D73"/>
    <w:multiLevelType w:val="hybridMultilevel"/>
    <w:tmpl w:val="4D9A7EE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F0A88"/>
    <w:multiLevelType w:val="hybridMultilevel"/>
    <w:tmpl w:val="7DD4AFC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D029D"/>
    <w:multiLevelType w:val="hybridMultilevel"/>
    <w:tmpl w:val="2266074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4492A"/>
    <w:multiLevelType w:val="hybridMultilevel"/>
    <w:tmpl w:val="0B2AB6B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56BC8"/>
    <w:multiLevelType w:val="hybridMultilevel"/>
    <w:tmpl w:val="C63C6E4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073FD"/>
    <w:multiLevelType w:val="hybridMultilevel"/>
    <w:tmpl w:val="11AA1D2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E4B33"/>
    <w:multiLevelType w:val="hybridMultilevel"/>
    <w:tmpl w:val="3CA0168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0452B"/>
    <w:multiLevelType w:val="hybridMultilevel"/>
    <w:tmpl w:val="38A21D1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375" w:hanging="360"/>
      </w:pPr>
    </w:lvl>
    <w:lvl w:ilvl="2" w:tplc="1C09001B" w:tentative="1">
      <w:start w:val="1"/>
      <w:numFmt w:val="lowerRoman"/>
      <w:lvlText w:val="%3."/>
      <w:lvlJc w:val="right"/>
      <w:pPr>
        <w:ind w:left="2095" w:hanging="180"/>
      </w:pPr>
    </w:lvl>
    <w:lvl w:ilvl="3" w:tplc="1C09000F" w:tentative="1">
      <w:start w:val="1"/>
      <w:numFmt w:val="decimal"/>
      <w:lvlText w:val="%4."/>
      <w:lvlJc w:val="left"/>
      <w:pPr>
        <w:ind w:left="2815" w:hanging="360"/>
      </w:pPr>
    </w:lvl>
    <w:lvl w:ilvl="4" w:tplc="1C090019" w:tentative="1">
      <w:start w:val="1"/>
      <w:numFmt w:val="lowerLetter"/>
      <w:lvlText w:val="%5."/>
      <w:lvlJc w:val="left"/>
      <w:pPr>
        <w:ind w:left="3535" w:hanging="360"/>
      </w:pPr>
    </w:lvl>
    <w:lvl w:ilvl="5" w:tplc="1C09001B" w:tentative="1">
      <w:start w:val="1"/>
      <w:numFmt w:val="lowerRoman"/>
      <w:lvlText w:val="%6."/>
      <w:lvlJc w:val="right"/>
      <w:pPr>
        <w:ind w:left="4255" w:hanging="180"/>
      </w:pPr>
    </w:lvl>
    <w:lvl w:ilvl="6" w:tplc="1C09000F" w:tentative="1">
      <w:start w:val="1"/>
      <w:numFmt w:val="decimal"/>
      <w:lvlText w:val="%7."/>
      <w:lvlJc w:val="left"/>
      <w:pPr>
        <w:ind w:left="4975" w:hanging="360"/>
      </w:pPr>
    </w:lvl>
    <w:lvl w:ilvl="7" w:tplc="1C090019" w:tentative="1">
      <w:start w:val="1"/>
      <w:numFmt w:val="lowerLetter"/>
      <w:lvlText w:val="%8."/>
      <w:lvlJc w:val="left"/>
      <w:pPr>
        <w:ind w:left="5695" w:hanging="360"/>
      </w:pPr>
    </w:lvl>
    <w:lvl w:ilvl="8" w:tplc="1C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9" w15:restartNumberingAfterBreak="0">
    <w:nsid w:val="40B94033"/>
    <w:multiLevelType w:val="hybridMultilevel"/>
    <w:tmpl w:val="38A21D1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41089"/>
    <w:multiLevelType w:val="hybridMultilevel"/>
    <w:tmpl w:val="0054FCE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62930"/>
    <w:multiLevelType w:val="hybridMultilevel"/>
    <w:tmpl w:val="B52A8238"/>
    <w:lvl w:ilvl="0" w:tplc="3964387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1C090019" w:tentative="1">
      <w:start w:val="1"/>
      <w:numFmt w:val="lowerLetter"/>
      <w:lvlText w:val="%2."/>
      <w:lvlJc w:val="left"/>
      <w:pPr>
        <w:ind w:left="1516" w:hanging="360"/>
      </w:pPr>
    </w:lvl>
    <w:lvl w:ilvl="2" w:tplc="1C09001B" w:tentative="1">
      <w:start w:val="1"/>
      <w:numFmt w:val="lowerRoman"/>
      <w:lvlText w:val="%3."/>
      <w:lvlJc w:val="right"/>
      <w:pPr>
        <w:ind w:left="2236" w:hanging="180"/>
      </w:pPr>
    </w:lvl>
    <w:lvl w:ilvl="3" w:tplc="1C09000F" w:tentative="1">
      <w:start w:val="1"/>
      <w:numFmt w:val="decimal"/>
      <w:lvlText w:val="%4."/>
      <w:lvlJc w:val="left"/>
      <w:pPr>
        <w:ind w:left="2956" w:hanging="360"/>
      </w:pPr>
    </w:lvl>
    <w:lvl w:ilvl="4" w:tplc="1C090019" w:tentative="1">
      <w:start w:val="1"/>
      <w:numFmt w:val="lowerLetter"/>
      <w:lvlText w:val="%5."/>
      <w:lvlJc w:val="left"/>
      <w:pPr>
        <w:ind w:left="3676" w:hanging="360"/>
      </w:pPr>
    </w:lvl>
    <w:lvl w:ilvl="5" w:tplc="1C09001B" w:tentative="1">
      <w:start w:val="1"/>
      <w:numFmt w:val="lowerRoman"/>
      <w:lvlText w:val="%6."/>
      <w:lvlJc w:val="right"/>
      <w:pPr>
        <w:ind w:left="4396" w:hanging="180"/>
      </w:pPr>
    </w:lvl>
    <w:lvl w:ilvl="6" w:tplc="1C09000F" w:tentative="1">
      <w:start w:val="1"/>
      <w:numFmt w:val="decimal"/>
      <w:lvlText w:val="%7."/>
      <w:lvlJc w:val="left"/>
      <w:pPr>
        <w:ind w:left="5116" w:hanging="360"/>
      </w:pPr>
    </w:lvl>
    <w:lvl w:ilvl="7" w:tplc="1C090019" w:tentative="1">
      <w:start w:val="1"/>
      <w:numFmt w:val="lowerLetter"/>
      <w:lvlText w:val="%8."/>
      <w:lvlJc w:val="left"/>
      <w:pPr>
        <w:ind w:left="5836" w:hanging="360"/>
      </w:pPr>
    </w:lvl>
    <w:lvl w:ilvl="8" w:tplc="1C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465E410F"/>
    <w:multiLevelType w:val="hybridMultilevel"/>
    <w:tmpl w:val="0532A53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6C21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75B3C"/>
    <w:multiLevelType w:val="hybridMultilevel"/>
    <w:tmpl w:val="8FB45F0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97EF1"/>
    <w:multiLevelType w:val="hybridMultilevel"/>
    <w:tmpl w:val="6C80E39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02C5E"/>
    <w:multiLevelType w:val="hybridMultilevel"/>
    <w:tmpl w:val="BCF22F6E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916A7"/>
    <w:multiLevelType w:val="hybridMultilevel"/>
    <w:tmpl w:val="95E84A8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F6AAA"/>
    <w:multiLevelType w:val="hybridMultilevel"/>
    <w:tmpl w:val="DF7C3C94"/>
    <w:lvl w:ilvl="0" w:tplc="739C8F4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  <w:szCs w:val="22"/>
        <w:vertAlign w:val="baseline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800169"/>
    <w:multiLevelType w:val="hybridMultilevel"/>
    <w:tmpl w:val="38A21D1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F6C6B"/>
    <w:multiLevelType w:val="hybridMultilevel"/>
    <w:tmpl w:val="B6AC783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052D1"/>
    <w:multiLevelType w:val="hybridMultilevel"/>
    <w:tmpl w:val="E618CFD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A74F3"/>
    <w:multiLevelType w:val="hybridMultilevel"/>
    <w:tmpl w:val="68002B8C"/>
    <w:lvl w:ilvl="0" w:tplc="781085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3048B"/>
    <w:multiLevelType w:val="hybridMultilevel"/>
    <w:tmpl w:val="C84EF91A"/>
    <w:lvl w:ilvl="0" w:tplc="BFD83FC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87A55EE">
      <w:start w:val="1"/>
      <w:numFmt w:val="lowerLetter"/>
      <w:pStyle w:val="Answ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535F4B"/>
    <w:multiLevelType w:val="hybridMultilevel"/>
    <w:tmpl w:val="C2E8E672"/>
    <w:lvl w:ilvl="0" w:tplc="21E806F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375" w:hanging="360"/>
      </w:pPr>
    </w:lvl>
    <w:lvl w:ilvl="2" w:tplc="1C09001B" w:tentative="1">
      <w:start w:val="1"/>
      <w:numFmt w:val="lowerRoman"/>
      <w:lvlText w:val="%3."/>
      <w:lvlJc w:val="right"/>
      <w:pPr>
        <w:ind w:left="2095" w:hanging="180"/>
      </w:pPr>
    </w:lvl>
    <w:lvl w:ilvl="3" w:tplc="1C09000F" w:tentative="1">
      <w:start w:val="1"/>
      <w:numFmt w:val="decimal"/>
      <w:lvlText w:val="%4."/>
      <w:lvlJc w:val="left"/>
      <w:pPr>
        <w:ind w:left="2815" w:hanging="360"/>
      </w:pPr>
    </w:lvl>
    <w:lvl w:ilvl="4" w:tplc="1C090019" w:tentative="1">
      <w:start w:val="1"/>
      <w:numFmt w:val="lowerLetter"/>
      <w:lvlText w:val="%5."/>
      <w:lvlJc w:val="left"/>
      <w:pPr>
        <w:ind w:left="3535" w:hanging="360"/>
      </w:pPr>
    </w:lvl>
    <w:lvl w:ilvl="5" w:tplc="1C09001B" w:tentative="1">
      <w:start w:val="1"/>
      <w:numFmt w:val="lowerRoman"/>
      <w:lvlText w:val="%6."/>
      <w:lvlJc w:val="right"/>
      <w:pPr>
        <w:ind w:left="4255" w:hanging="180"/>
      </w:pPr>
    </w:lvl>
    <w:lvl w:ilvl="6" w:tplc="1C09000F" w:tentative="1">
      <w:start w:val="1"/>
      <w:numFmt w:val="decimal"/>
      <w:lvlText w:val="%7."/>
      <w:lvlJc w:val="left"/>
      <w:pPr>
        <w:ind w:left="4975" w:hanging="360"/>
      </w:pPr>
    </w:lvl>
    <w:lvl w:ilvl="7" w:tplc="1C090019" w:tentative="1">
      <w:start w:val="1"/>
      <w:numFmt w:val="lowerLetter"/>
      <w:lvlText w:val="%8."/>
      <w:lvlJc w:val="left"/>
      <w:pPr>
        <w:ind w:left="5695" w:hanging="360"/>
      </w:pPr>
    </w:lvl>
    <w:lvl w:ilvl="8" w:tplc="1C0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17"/>
  </w:num>
  <w:num w:numId="13">
    <w:abstractNumId w:val="18"/>
  </w:num>
  <w:num w:numId="14">
    <w:abstractNumId w:val="19"/>
  </w:num>
  <w:num w:numId="15">
    <w:abstractNumId w:val="28"/>
  </w:num>
  <w:num w:numId="16">
    <w:abstractNumId w:val="20"/>
  </w:num>
  <w:num w:numId="17">
    <w:abstractNumId w:val="24"/>
  </w:num>
  <w:num w:numId="18">
    <w:abstractNumId w:val="22"/>
  </w:num>
  <w:num w:numId="19">
    <w:abstractNumId w:val="23"/>
  </w:num>
  <w:num w:numId="20">
    <w:abstractNumId w:val="30"/>
  </w:num>
  <w:num w:numId="21">
    <w:abstractNumId w:val="21"/>
  </w:num>
  <w:num w:numId="22">
    <w:abstractNumId w:val="27"/>
  </w:num>
  <w:num w:numId="23">
    <w:abstractNumId w:val="16"/>
  </w:num>
  <w:num w:numId="24">
    <w:abstractNumId w:val="33"/>
  </w:num>
  <w:num w:numId="25">
    <w:abstractNumId w:val="12"/>
  </w:num>
  <w:num w:numId="26">
    <w:abstractNumId w:val="25"/>
  </w:num>
  <w:num w:numId="27">
    <w:abstractNumId w:val="29"/>
  </w:num>
  <w:num w:numId="28">
    <w:abstractNumId w:val="14"/>
  </w:num>
  <w:num w:numId="29">
    <w:abstractNumId w:val="31"/>
  </w:num>
  <w:num w:numId="30">
    <w:abstractNumId w:val="26"/>
  </w:num>
  <w:num w:numId="31">
    <w:abstractNumId w:val="11"/>
  </w:num>
  <w:num w:numId="32">
    <w:abstractNumId w:val="13"/>
  </w:num>
  <w:num w:numId="33">
    <w:abstractNumId w:val="1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E9"/>
    <w:rsid w:val="00007EE5"/>
    <w:rsid w:val="0005439A"/>
    <w:rsid w:val="000547F7"/>
    <w:rsid w:val="00097838"/>
    <w:rsid w:val="000A2AD3"/>
    <w:rsid w:val="000A2B5D"/>
    <w:rsid w:val="00105C57"/>
    <w:rsid w:val="00105F5D"/>
    <w:rsid w:val="001106DE"/>
    <w:rsid w:val="00114582"/>
    <w:rsid w:val="0013702D"/>
    <w:rsid w:val="001443E6"/>
    <w:rsid w:val="00180E21"/>
    <w:rsid w:val="00193B2C"/>
    <w:rsid w:val="001A31BE"/>
    <w:rsid w:val="001A6439"/>
    <w:rsid w:val="001A7E54"/>
    <w:rsid w:val="001F273E"/>
    <w:rsid w:val="00200BE9"/>
    <w:rsid w:val="00214B30"/>
    <w:rsid w:val="00266C26"/>
    <w:rsid w:val="00290B2A"/>
    <w:rsid w:val="002A0D6C"/>
    <w:rsid w:val="002B01A1"/>
    <w:rsid w:val="002B4B8B"/>
    <w:rsid w:val="002D16C1"/>
    <w:rsid w:val="002D3E62"/>
    <w:rsid w:val="002D7652"/>
    <w:rsid w:val="002E5A55"/>
    <w:rsid w:val="00311027"/>
    <w:rsid w:val="00320DBE"/>
    <w:rsid w:val="00335AB7"/>
    <w:rsid w:val="00343F86"/>
    <w:rsid w:val="0036771D"/>
    <w:rsid w:val="00395382"/>
    <w:rsid w:val="003C00E9"/>
    <w:rsid w:val="003D69FF"/>
    <w:rsid w:val="003E6ECE"/>
    <w:rsid w:val="00403246"/>
    <w:rsid w:val="00481320"/>
    <w:rsid w:val="004845AF"/>
    <w:rsid w:val="00487F8E"/>
    <w:rsid w:val="0049146F"/>
    <w:rsid w:val="004A474F"/>
    <w:rsid w:val="004B44A8"/>
    <w:rsid w:val="004E5DA0"/>
    <w:rsid w:val="004F785E"/>
    <w:rsid w:val="00561D32"/>
    <w:rsid w:val="00567820"/>
    <w:rsid w:val="00585698"/>
    <w:rsid w:val="0058584F"/>
    <w:rsid w:val="00592CE8"/>
    <w:rsid w:val="005A092B"/>
    <w:rsid w:val="005B2F9A"/>
    <w:rsid w:val="005C5F56"/>
    <w:rsid w:val="006062ED"/>
    <w:rsid w:val="00670932"/>
    <w:rsid w:val="00677804"/>
    <w:rsid w:val="00687B1B"/>
    <w:rsid w:val="00696C6A"/>
    <w:rsid w:val="00697EF6"/>
    <w:rsid w:val="006A4F12"/>
    <w:rsid w:val="0070120C"/>
    <w:rsid w:val="0071018C"/>
    <w:rsid w:val="00765340"/>
    <w:rsid w:val="00780AE9"/>
    <w:rsid w:val="00795B9C"/>
    <w:rsid w:val="007A0333"/>
    <w:rsid w:val="007A66EF"/>
    <w:rsid w:val="007B0530"/>
    <w:rsid w:val="007F192E"/>
    <w:rsid w:val="007F721E"/>
    <w:rsid w:val="007F7464"/>
    <w:rsid w:val="00812053"/>
    <w:rsid w:val="00826E4A"/>
    <w:rsid w:val="0083414B"/>
    <w:rsid w:val="00841925"/>
    <w:rsid w:val="008A18C3"/>
    <w:rsid w:val="008A4352"/>
    <w:rsid w:val="008C67E2"/>
    <w:rsid w:val="008D02FF"/>
    <w:rsid w:val="00920FA0"/>
    <w:rsid w:val="00922B4D"/>
    <w:rsid w:val="00926F0E"/>
    <w:rsid w:val="00930882"/>
    <w:rsid w:val="00944953"/>
    <w:rsid w:val="0095356F"/>
    <w:rsid w:val="00963BB3"/>
    <w:rsid w:val="009C1BB4"/>
    <w:rsid w:val="009C3839"/>
    <w:rsid w:val="009F3EDF"/>
    <w:rsid w:val="00A40B6F"/>
    <w:rsid w:val="00A4291F"/>
    <w:rsid w:val="00A926D8"/>
    <w:rsid w:val="00AE6DCF"/>
    <w:rsid w:val="00B01DF3"/>
    <w:rsid w:val="00B066B1"/>
    <w:rsid w:val="00B80464"/>
    <w:rsid w:val="00B95CF7"/>
    <w:rsid w:val="00BE105A"/>
    <w:rsid w:val="00BE73BA"/>
    <w:rsid w:val="00BF2C8E"/>
    <w:rsid w:val="00BF2D76"/>
    <w:rsid w:val="00C1128A"/>
    <w:rsid w:val="00C21F08"/>
    <w:rsid w:val="00C80C03"/>
    <w:rsid w:val="00C867A5"/>
    <w:rsid w:val="00CB04CA"/>
    <w:rsid w:val="00D062F2"/>
    <w:rsid w:val="00D878EF"/>
    <w:rsid w:val="00D9057C"/>
    <w:rsid w:val="00DA459B"/>
    <w:rsid w:val="00E062FD"/>
    <w:rsid w:val="00E10E5E"/>
    <w:rsid w:val="00E2210E"/>
    <w:rsid w:val="00E47D7E"/>
    <w:rsid w:val="00EA7F5E"/>
    <w:rsid w:val="00EF42E5"/>
    <w:rsid w:val="00F273C3"/>
    <w:rsid w:val="00F556EB"/>
    <w:rsid w:val="00FA77DC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045CCF8"/>
  <w15:docId w15:val="{253A7222-E67E-4B20-8440-74A9420A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5D"/>
    <w:pPr>
      <w:spacing w:before="20" w:after="20"/>
    </w:pPr>
    <w:rPr>
      <w:rFonts w:asciiTheme="minorHAnsi" w:hAnsiTheme="minorHAnsi"/>
      <w:color w:val="000000" w:themeColor="text1"/>
      <w:sz w:val="18"/>
      <w:szCs w:val="24"/>
    </w:rPr>
  </w:style>
  <w:style w:type="paragraph" w:styleId="Heading1">
    <w:name w:val="heading 1"/>
    <w:basedOn w:val="Normal"/>
    <w:next w:val="Normal"/>
    <w:qFormat/>
    <w:rsid w:val="00105F5D"/>
    <w:pPr>
      <w:pBdr>
        <w:bottom w:val="single" w:sz="8" w:space="1" w:color="365F91" w:themeColor="accent1" w:themeShade="BF"/>
      </w:pBdr>
      <w:outlineLvl w:val="0"/>
    </w:pPr>
    <w:rPr>
      <w:rFonts w:ascii="Garamond" w:hAnsi="Garamond" w:cs="Tahoma"/>
      <w:b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qFormat/>
    <w:rsid w:val="00105F5D"/>
    <w:pPr>
      <w:outlineLvl w:val="1"/>
    </w:pPr>
    <w:rPr>
      <w:rFonts w:asciiTheme="majorHAnsi" w:hAnsiTheme="majorHAnsi"/>
      <w:b/>
      <w:color w:val="365F91" w:themeColor="accent1" w:themeShade="BF"/>
      <w:sz w:val="20"/>
    </w:rPr>
  </w:style>
  <w:style w:type="paragraph" w:styleId="Heading3">
    <w:name w:val="heading 3"/>
    <w:basedOn w:val="Heading2"/>
    <w:next w:val="Normal"/>
    <w:qFormat/>
    <w:rsid w:val="00105F5D"/>
    <w:pPr>
      <w:spacing w:before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25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">
    <w:name w:val="Introduction"/>
    <w:basedOn w:val="Normal"/>
    <w:qFormat/>
    <w:rsid w:val="0083414B"/>
    <w:pPr>
      <w:spacing w:before="200" w:after="20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5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55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qFormat/>
    <w:rsid w:val="002B4B8B"/>
    <w:pPr>
      <w:keepLines/>
      <w:numPr>
        <w:numId w:val="11"/>
      </w:numPr>
      <w:tabs>
        <w:tab w:val="clear" w:pos="720"/>
        <w:tab w:val="num" w:pos="360"/>
      </w:tabs>
      <w:spacing w:before="480" w:after="120" w:line="312" w:lineRule="auto"/>
      <w:ind w:left="360" w:hanging="360"/>
    </w:pPr>
    <w:rPr>
      <w:color w:val="auto"/>
      <w:sz w:val="20"/>
    </w:rPr>
  </w:style>
  <w:style w:type="paragraph" w:customStyle="1" w:styleId="Answer">
    <w:name w:val="Answer"/>
    <w:basedOn w:val="Normal"/>
    <w:qFormat/>
    <w:rsid w:val="002B4B8B"/>
    <w:pPr>
      <w:keepLines/>
      <w:numPr>
        <w:ilvl w:val="1"/>
        <w:numId w:val="11"/>
      </w:numPr>
      <w:tabs>
        <w:tab w:val="clear" w:pos="1440"/>
      </w:tabs>
      <w:spacing w:before="0" w:after="120" w:line="312" w:lineRule="auto"/>
      <w:ind w:left="1080"/>
    </w:pPr>
    <w:rPr>
      <w:rFonts w:eastAsia="Century Gothic"/>
      <w:color w:val="auto"/>
      <w:sz w:val="20"/>
      <w:szCs w:val="22"/>
    </w:rPr>
  </w:style>
  <w:style w:type="paragraph" w:customStyle="1" w:styleId="Instructions">
    <w:name w:val="Instructions"/>
    <w:basedOn w:val="Normal"/>
    <w:qFormat/>
    <w:rsid w:val="002B4B8B"/>
    <w:pPr>
      <w:pBdr>
        <w:bottom w:val="single" w:sz="4" w:space="3" w:color="auto"/>
      </w:pBdr>
      <w:spacing w:before="400" w:after="0"/>
    </w:pPr>
    <w:rPr>
      <w:i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1018C"/>
    <w:pPr>
      <w:spacing w:before="0" w:after="160" w:line="259" w:lineRule="auto"/>
      <w:ind w:left="720"/>
      <w:contextualSpacing/>
    </w:pPr>
    <w:rPr>
      <w:rFonts w:eastAsiaTheme="minorHAnsi" w:cstheme="minorBidi"/>
      <w:color w:val="auto"/>
      <w:sz w:val="22"/>
      <w:szCs w:val="22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491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4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46F"/>
    <w:rPr>
      <w:rFonts w:asciiTheme="minorHAnsi" w:hAnsiTheme="minorHAnsi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46F"/>
    <w:rPr>
      <w:rFonts w:asciiTheme="minorHAnsi" w:hAnsiTheme="minorHAnsi"/>
      <w:b/>
      <w:bCs/>
      <w:color w:val="000000" w:themeColor="text1"/>
    </w:rPr>
  </w:style>
  <w:style w:type="paragraph" w:styleId="Revision">
    <w:name w:val="Revision"/>
    <w:hidden/>
    <w:uiPriority w:val="99"/>
    <w:semiHidden/>
    <w:rsid w:val="004A474F"/>
    <w:rPr>
      <w:rFonts w:asciiTheme="minorHAnsi" w:hAnsiTheme="minorHAnsi"/>
      <w:color w:val="000000" w:themeColor="text1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8C67E2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C67E2"/>
    <w:rPr>
      <w:rFonts w:asciiTheme="minorHAnsi" w:hAnsiTheme="minorHAnsi"/>
      <w:color w:val="000000" w:themeColor="text1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8C67E2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C67E2"/>
    <w:rPr>
      <w:rFonts w:asciiTheme="minorHAnsi" w:hAnsiTheme="minorHAnsi"/>
      <w:color w:val="000000" w:themeColor="text1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ey\AppData\Roaming\Microsoft\Templates\Hotel%20accommodation%20surv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rvey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D268C-7586-4884-9A92-E78A0AFBB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C4E068-500C-4D75-8450-857B0E6C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Hotel accommodation survey</Template>
  <TotalTime>0</TotalTime>
  <Pages>7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accommodation survey</vt:lpstr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accommodation survey</dc:title>
  <dc:creator>Shelley</dc:creator>
  <cp:keywords/>
  <cp:lastModifiedBy>Asanda Mpahla</cp:lastModifiedBy>
  <cp:revision>2</cp:revision>
  <cp:lastPrinted>2015-07-09T12:14:00Z</cp:lastPrinted>
  <dcterms:created xsi:type="dcterms:W3CDTF">2019-08-16T11:34:00Z</dcterms:created>
  <dcterms:modified xsi:type="dcterms:W3CDTF">2019-08-16T11:34:00Z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TC060883581033</vt:lpwstr>
  </property>
</Properties>
</file>