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9EA06" w14:textId="40487761" w:rsidR="00C867A5" w:rsidRDefault="001E0E50" w:rsidP="009D7A24">
      <w:pPr>
        <w:pStyle w:val="Heading1"/>
        <w:jc w:val="right"/>
        <w:rPr>
          <w:rFonts w:ascii="Calibri" w:hAnsi="Calibri"/>
          <w:noProof/>
          <w:lang w:val="en-ZA" w:eastAsia="en-ZA"/>
        </w:rPr>
      </w:pPr>
      <w:bookmarkStart w:id="0" w:name="_GoBack"/>
      <w:bookmarkEnd w:id="0"/>
      <w:r w:rsidRPr="00FA77DC">
        <w:rPr>
          <w:noProof/>
          <w:lang w:val="en-ZA" w:eastAsia="en-ZA"/>
        </w:rPr>
        <w:drawing>
          <wp:inline distT="0" distB="0" distL="0" distR="0" wp14:anchorId="37189BD5" wp14:editId="461EFAD1">
            <wp:extent cx="2057400" cy="1087545"/>
            <wp:effectExtent l="0" t="0" r="0" b="0"/>
            <wp:docPr id="3" name="Picture 3" descr="Y:\1a. USEFUL DOCS\Logos and Brand guidelines\Wordworks\Strapline\Wordworks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a. USEFUL DOCS\Logos and Brand guidelines\Wordworks\Strapline\Wordworks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30" cy="108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8F0B" w14:textId="2D56D4CA" w:rsidR="00EA7F5E" w:rsidRPr="00EF42E5" w:rsidRDefault="00200BE9" w:rsidP="00585698">
      <w:pPr>
        <w:pStyle w:val="Heading1"/>
        <w:rPr>
          <w:rFonts w:ascii="Calibri" w:hAnsi="Calibri"/>
        </w:rPr>
      </w:pPr>
      <w:r w:rsidRPr="00EF42E5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7DCAF" wp14:editId="66860961">
                <wp:simplePos x="0" y="0"/>
                <wp:positionH relativeFrom="page">
                  <wp:posOffset>5410200</wp:posOffset>
                </wp:positionH>
                <wp:positionV relativeFrom="page">
                  <wp:posOffset>-171450</wp:posOffset>
                </wp:positionV>
                <wp:extent cx="2343150" cy="13620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C621E" w14:textId="42E3B18B" w:rsidR="00812053" w:rsidRPr="003E6ECE" w:rsidRDefault="00812053" w:rsidP="003E6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7DC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6pt;margin-top:-13.5pt;width:184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Br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" filled="f" stroked="f">
                <v:textbox>
                  <w:txbxContent>
                    <w:p w14:paraId="480C621E" w14:textId="42E3B18B" w:rsidR="00812053" w:rsidRPr="003E6ECE" w:rsidRDefault="00812053" w:rsidP="003E6ECE"/>
                  </w:txbxContent>
                </v:textbox>
                <w10:wrap anchorx="page" anchory="page"/>
              </v:shape>
            </w:pict>
          </mc:Fallback>
        </mc:AlternateContent>
      </w:r>
      <w:r w:rsidR="002B4B8B" w:rsidRPr="00EF42E5">
        <w:rPr>
          <w:rFonts w:ascii="Calibri" w:hAnsi="Calibri"/>
          <w:noProof/>
          <w:lang w:val="en-ZA" w:eastAsia="en-ZA"/>
        </w:rPr>
        <w:t>Knowledge questionnaire</w:t>
      </w:r>
      <w:r w:rsidR="00D46241">
        <w:rPr>
          <w:rFonts w:ascii="Calibri" w:hAnsi="Calibri"/>
          <w:noProof/>
          <w:lang w:val="en-ZA" w:eastAsia="en-ZA"/>
        </w:rPr>
        <w:t xml:space="preserve"> </w:t>
      </w:r>
      <w:r w:rsidR="00D46241" w:rsidRPr="009D7A24">
        <w:rPr>
          <w:rFonts w:ascii="Calibri" w:hAnsi="Calibri"/>
          <w:b w:val="0"/>
          <w:i/>
          <w:smallCaps w:val="0"/>
          <w:noProof/>
          <w:sz w:val="28"/>
          <w:szCs w:val="28"/>
          <w:lang w:val="en-ZA" w:eastAsia="en-ZA"/>
        </w:rPr>
        <w:t>(to be administered at the end of training)</w:t>
      </w:r>
    </w:p>
    <w:p w14:paraId="0EF8D99A" w14:textId="77777777" w:rsidR="00481320" w:rsidRDefault="00481320" w:rsidP="009D7A24">
      <w:pPr>
        <w:pStyle w:val="Heading2"/>
        <w:rPr>
          <w:rFonts w:ascii="Calibri" w:hAnsi="Calibri"/>
          <w:sz w:val="28"/>
          <w:szCs w:val="28"/>
        </w:rPr>
      </w:pPr>
    </w:p>
    <w:p w14:paraId="61ED742F" w14:textId="15729C28" w:rsidR="0071018C" w:rsidRPr="009D7A24" w:rsidRDefault="0071018C" w:rsidP="009D7A24">
      <w:pPr>
        <w:rPr>
          <w:rFonts w:ascii="Calibri" w:hAnsi="Calibri"/>
          <w:b/>
          <w:sz w:val="28"/>
          <w:szCs w:val="28"/>
        </w:rPr>
      </w:pPr>
      <w:r w:rsidRPr="009D7A24">
        <w:rPr>
          <w:rFonts w:ascii="Calibri" w:hAnsi="Calibri"/>
          <w:b/>
          <w:sz w:val="28"/>
          <w:szCs w:val="28"/>
        </w:rPr>
        <w:t>PART A</w:t>
      </w:r>
      <w:r w:rsidR="00481320" w:rsidRPr="009D7A24">
        <w:rPr>
          <w:rFonts w:ascii="Calibri" w:hAnsi="Calibri"/>
          <w:b/>
          <w:sz w:val="28"/>
          <w:szCs w:val="28"/>
        </w:rPr>
        <w:t>:</w:t>
      </w:r>
    </w:p>
    <w:p w14:paraId="2430D665" w14:textId="77777777" w:rsidR="00193B2C" w:rsidRDefault="00193B2C" w:rsidP="009D7A24">
      <w:pPr>
        <w:rPr>
          <w:rFonts w:ascii="Calibri" w:hAnsi="Calibri"/>
          <w:b/>
        </w:rPr>
      </w:pPr>
    </w:p>
    <w:p w14:paraId="208FEC43" w14:textId="7A92CC7E" w:rsidR="00481320" w:rsidRDefault="00193B2C" w:rsidP="009D7A24">
      <w:pPr>
        <w:rPr>
          <w:rFonts w:ascii="Calibri" w:hAnsi="Calibri"/>
          <w:sz w:val="28"/>
          <w:szCs w:val="28"/>
        </w:rPr>
      </w:pPr>
      <w:r w:rsidRPr="009C2BBD">
        <w:rPr>
          <w:rFonts w:ascii="Calibri" w:hAnsi="Calibri"/>
          <w:b/>
          <w:sz w:val="22"/>
          <w:szCs w:val="22"/>
        </w:rPr>
        <w:t>Tick the appropriate column</w:t>
      </w:r>
      <w:r>
        <w:rPr>
          <w:rFonts w:ascii="Calibri" w:hAnsi="Calibri"/>
          <w:b/>
          <w:sz w:val="22"/>
          <w:szCs w:val="22"/>
        </w:rPr>
        <w:t xml:space="preserve"> to indicate how strongly you agree or disagree with the statements.</w:t>
      </w:r>
    </w:p>
    <w:p w14:paraId="3BF47865" w14:textId="77777777" w:rsidR="00481320" w:rsidRPr="009D7A24" w:rsidRDefault="00481320" w:rsidP="009D7A24"/>
    <w:tbl>
      <w:tblPr>
        <w:tblStyle w:val="TableGrid"/>
        <w:tblW w:w="4781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61"/>
        <w:gridCol w:w="3971"/>
        <w:gridCol w:w="994"/>
        <w:gridCol w:w="851"/>
        <w:gridCol w:w="993"/>
        <w:gridCol w:w="1135"/>
        <w:gridCol w:w="1130"/>
      </w:tblGrid>
      <w:tr w:rsidR="00C867A5" w:rsidRPr="00193B2C" w14:paraId="2795A2F2" w14:textId="77777777" w:rsidTr="00C867A5">
        <w:trPr>
          <w:trHeight w:val="41"/>
        </w:trPr>
        <w:tc>
          <w:tcPr>
            <w:tcW w:w="561" w:type="dxa"/>
            <w:shd w:val="clear" w:color="auto" w:fill="D9D9D9" w:themeFill="background1" w:themeFillShade="D9"/>
          </w:tcPr>
          <w:p w14:paraId="3BAFF853" w14:textId="77777777" w:rsidR="00E062FD" w:rsidRPr="009D7A24" w:rsidRDefault="00E062FD" w:rsidP="009D7A24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6D8F0B15" w14:textId="4376B2A3" w:rsidR="00E062FD" w:rsidRPr="009D7A24" w:rsidRDefault="00E062FD" w:rsidP="009D7A2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color w:val="auto"/>
                <w:sz w:val="22"/>
                <w:szCs w:val="22"/>
              </w:rPr>
              <w:t>Statement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3A926EE" w14:textId="42C581FE" w:rsidR="00E062FD" w:rsidRPr="009D7A24" w:rsidRDefault="00E062FD" w:rsidP="009D7A2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color w:val="auto"/>
                <w:sz w:val="22"/>
                <w:szCs w:val="22"/>
              </w:rPr>
              <w:t>Strongly Agree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474D82" w14:textId="77777777" w:rsidR="00E062FD" w:rsidRPr="009D7A24" w:rsidRDefault="00E062FD" w:rsidP="009D7A2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color w:val="auto"/>
                <w:sz w:val="22"/>
                <w:szCs w:val="22"/>
              </w:rPr>
              <w:t>Agree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9752DEB" w14:textId="77777777" w:rsidR="00E062FD" w:rsidRPr="009D7A24" w:rsidRDefault="00E062FD" w:rsidP="009D7A2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color w:val="auto"/>
                <w:sz w:val="22"/>
                <w:szCs w:val="22"/>
              </w:rPr>
              <w:t>Neutral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F6F8B54" w14:textId="77777777" w:rsidR="00E062FD" w:rsidRPr="009D7A24" w:rsidRDefault="00E062FD" w:rsidP="009D7A2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color w:val="auto"/>
                <w:sz w:val="22"/>
                <w:szCs w:val="22"/>
              </w:rPr>
              <w:t>Disagree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0540F222" w14:textId="77777777" w:rsidR="00E062FD" w:rsidRPr="009D7A24" w:rsidRDefault="00E062FD" w:rsidP="009D7A2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color w:val="auto"/>
                <w:sz w:val="22"/>
                <w:szCs w:val="22"/>
              </w:rPr>
              <w:t>Strongly Disagree</w:t>
            </w:r>
          </w:p>
        </w:tc>
      </w:tr>
      <w:tr w:rsidR="00E062FD" w14:paraId="1FB17F7A" w14:textId="77777777" w:rsidTr="009D7A24">
        <w:tc>
          <w:tcPr>
            <w:tcW w:w="561" w:type="dxa"/>
          </w:tcPr>
          <w:p w14:paraId="03A8BF41" w14:textId="59EEC0B6" w:rsidR="00E062FD" w:rsidRPr="00EF42E5" w:rsidDel="004A474F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</w:t>
            </w:r>
            <w:r w:rsidR="00E062F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0A4B6ADD" w14:textId="72EDD390" w:rsidR="00E062FD" w:rsidRPr="00EF42E5" w:rsidRDefault="00E062FD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Grade R teachers should</w:t>
            </w:r>
            <w:r w:rsidRPr="00EF42E5">
              <w:rPr>
                <w:rFonts w:ascii="Calibri" w:hAnsi="Calibri"/>
                <w:color w:val="auto"/>
                <w:sz w:val="22"/>
                <w:szCs w:val="22"/>
              </w:rPr>
              <w:t xml:space="preserve"> read to children every day.</w:t>
            </w:r>
          </w:p>
        </w:tc>
        <w:tc>
          <w:tcPr>
            <w:tcW w:w="994" w:type="dxa"/>
            <w:vAlign w:val="center"/>
          </w:tcPr>
          <w:p w14:paraId="0A4F697E" w14:textId="33D04D2C" w:rsidR="00E062FD" w:rsidRPr="002E5A55" w:rsidRDefault="00E062FD" w:rsidP="009D7A24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14:paraId="238ECC02" w14:textId="77777777" w:rsidR="00E062FD" w:rsidRPr="002E5A55" w:rsidRDefault="00E062FD" w:rsidP="009D7A24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14:paraId="38353C46" w14:textId="77777777" w:rsidR="00E062FD" w:rsidRPr="002E5A55" w:rsidRDefault="00E062FD" w:rsidP="009D7A24">
            <w:pPr>
              <w:spacing w:line="276" w:lineRule="auto"/>
              <w:jc w:val="center"/>
            </w:pPr>
          </w:p>
        </w:tc>
        <w:tc>
          <w:tcPr>
            <w:tcW w:w="1135" w:type="dxa"/>
            <w:vAlign w:val="center"/>
          </w:tcPr>
          <w:p w14:paraId="6D561135" w14:textId="77777777" w:rsidR="00E062FD" w:rsidRPr="002E5A55" w:rsidRDefault="00E062FD" w:rsidP="009D7A24">
            <w:pPr>
              <w:spacing w:line="276" w:lineRule="auto"/>
              <w:jc w:val="center"/>
            </w:pPr>
          </w:p>
        </w:tc>
        <w:tc>
          <w:tcPr>
            <w:tcW w:w="1130" w:type="dxa"/>
            <w:vAlign w:val="center"/>
          </w:tcPr>
          <w:p w14:paraId="19DF1EE9" w14:textId="77777777" w:rsidR="00E062FD" w:rsidRPr="002E5A55" w:rsidRDefault="00E062FD" w:rsidP="009D7A24">
            <w:pPr>
              <w:spacing w:line="276" w:lineRule="auto"/>
              <w:jc w:val="center"/>
            </w:pPr>
          </w:p>
        </w:tc>
      </w:tr>
      <w:tr w:rsidR="00E062FD" w14:paraId="197A2584" w14:textId="77777777" w:rsidTr="009D7A24">
        <w:tc>
          <w:tcPr>
            <w:tcW w:w="561" w:type="dxa"/>
            <w:tcBorders>
              <w:bottom w:val="single" w:sz="4" w:space="0" w:color="95B3D7" w:themeColor="accent1" w:themeTint="99"/>
            </w:tcBorders>
          </w:tcPr>
          <w:p w14:paraId="7784A06A" w14:textId="763618DD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2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  <w:tcBorders>
              <w:bottom w:val="single" w:sz="4" w:space="0" w:color="95B3D7" w:themeColor="accent1" w:themeTint="99"/>
            </w:tcBorders>
          </w:tcPr>
          <w:p w14:paraId="35D69F5D" w14:textId="57FEBF21" w:rsidR="00E062FD" w:rsidRPr="009D7A24" w:rsidRDefault="00E062FD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Children need to hear the same words many times to learn their meanings.</w:t>
            </w:r>
          </w:p>
        </w:tc>
        <w:tc>
          <w:tcPr>
            <w:tcW w:w="994" w:type="dxa"/>
            <w:tcBorders>
              <w:bottom w:val="single" w:sz="4" w:space="0" w:color="95B3D7" w:themeColor="accent1" w:themeTint="99"/>
            </w:tcBorders>
            <w:vAlign w:val="center"/>
          </w:tcPr>
          <w:p w14:paraId="05AC7A7F" w14:textId="6BFAB9D4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95B3D7" w:themeColor="accent1" w:themeTint="99"/>
            </w:tcBorders>
            <w:vAlign w:val="center"/>
          </w:tcPr>
          <w:p w14:paraId="44E40718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95B3D7" w:themeColor="accent1" w:themeTint="99"/>
            </w:tcBorders>
            <w:vAlign w:val="center"/>
          </w:tcPr>
          <w:p w14:paraId="7AF0FCF4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95B3D7" w:themeColor="accent1" w:themeTint="99"/>
            </w:tcBorders>
            <w:vAlign w:val="center"/>
          </w:tcPr>
          <w:p w14:paraId="0A2529A9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95B3D7" w:themeColor="accent1" w:themeTint="99"/>
            </w:tcBorders>
            <w:vAlign w:val="center"/>
          </w:tcPr>
          <w:p w14:paraId="4EBBE62D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1836F1C5" w14:textId="77777777" w:rsidTr="009D7A24">
        <w:tc>
          <w:tcPr>
            <w:tcW w:w="561" w:type="dxa"/>
          </w:tcPr>
          <w:p w14:paraId="2CDE5AF0" w14:textId="78D13C0D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3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3F81346F" w14:textId="62F7374B" w:rsidR="00E062FD" w:rsidRPr="009D7A24" w:rsidRDefault="00E062FD" w:rsidP="004A474F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It is important for Grade R children to learn how print works and how to use books.</w:t>
            </w:r>
          </w:p>
        </w:tc>
        <w:tc>
          <w:tcPr>
            <w:tcW w:w="994" w:type="dxa"/>
            <w:vAlign w:val="center"/>
          </w:tcPr>
          <w:p w14:paraId="5AC549D5" w14:textId="51DFF44F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AE6378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62ACC70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2F18FFF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82E0306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15508E93" w14:textId="77777777" w:rsidTr="009D7A24">
        <w:tc>
          <w:tcPr>
            <w:tcW w:w="561" w:type="dxa"/>
          </w:tcPr>
          <w:p w14:paraId="7B3AFDF8" w14:textId="05761195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4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2738EC89" w14:textId="34A00DB7" w:rsidR="00E062FD" w:rsidRPr="009D7A24" w:rsidRDefault="00E062FD" w:rsidP="0071018C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It is important for children to colour in often.</w:t>
            </w:r>
          </w:p>
        </w:tc>
        <w:tc>
          <w:tcPr>
            <w:tcW w:w="994" w:type="dxa"/>
            <w:vAlign w:val="center"/>
          </w:tcPr>
          <w:p w14:paraId="4DD7197D" w14:textId="29973ABA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FF9A275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6DA385F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6CB1747E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ECEF9C3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1D23C5A2" w14:textId="77777777" w:rsidTr="009D7A24">
        <w:tc>
          <w:tcPr>
            <w:tcW w:w="561" w:type="dxa"/>
            <w:tcBorders>
              <w:bottom w:val="single" w:sz="4" w:space="0" w:color="95B3D7" w:themeColor="accent1" w:themeTint="99"/>
            </w:tcBorders>
          </w:tcPr>
          <w:p w14:paraId="7CE11C39" w14:textId="227646FA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5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  <w:tcBorders>
              <w:bottom w:val="single" w:sz="4" w:space="0" w:color="95B3D7" w:themeColor="accent1" w:themeTint="99"/>
            </w:tcBorders>
          </w:tcPr>
          <w:p w14:paraId="4E7A640F" w14:textId="41111E13" w:rsidR="00E062FD" w:rsidRPr="009D7A24" w:rsidRDefault="00E062FD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 xml:space="preserve">Songs, rhythm and rhyme are fun but not </w:t>
            </w:r>
            <w:r w:rsidR="00C80C03" w:rsidRPr="009D7A24">
              <w:rPr>
                <w:rFonts w:ascii="Calibri" w:hAnsi="Calibri"/>
                <w:color w:val="auto"/>
                <w:sz w:val="22"/>
                <w:szCs w:val="22"/>
              </w:rPr>
              <w:t xml:space="preserve">very </w:t>
            </w: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important for literacy and language learning.</w:t>
            </w:r>
          </w:p>
        </w:tc>
        <w:tc>
          <w:tcPr>
            <w:tcW w:w="994" w:type="dxa"/>
            <w:tcBorders>
              <w:bottom w:val="single" w:sz="4" w:space="0" w:color="95B3D7" w:themeColor="accent1" w:themeTint="99"/>
            </w:tcBorders>
            <w:vAlign w:val="center"/>
          </w:tcPr>
          <w:p w14:paraId="485D784D" w14:textId="13C1DCCD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95B3D7" w:themeColor="accent1" w:themeTint="99"/>
            </w:tcBorders>
            <w:vAlign w:val="center"/>
          </w:tcPr>
          <w:p w14:paraId="44DD0E8B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95B3D7" w:themeColor="accent1" w:themeTint="99"/>
            </w:tcBorders>
            <w:vAlign w:val="center"/>
          </w:tcPr>
          <w:p w14:paraId="6F83CBE6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95B3D7" w:themeColor="accent1" w:themeTint="99"/>
            </w:tcBorders>
            <w:vAlign w:val="center"/>
          </w:tcPr>
          <w:p w14:paraId="2E323BDB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95B3D7" w:themeColor="accent1" w:themeTint="99"/>
            </w:tcBorders>
            <w:vAlign w:val="center"/>
          </w:tcPr>
          <w:p w14:paraId="582EF96E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867A5" w14:paraId="42FA7E55" w14:textId="77777777" w:rsidTr="00C867A5">
        <w:tc>
          <w:tcPr>
            <w:tcW w:w="561" w:type="dxa"/>
            <w:tcBorders>
              <w:bottom w:val="single" w:sz="4" w:space="0" w:color="95B3D7" w:themeColor="accent1" w:themeTint="99"/>
            </w:tcBorders>
          </w:tcPr>
          <w:p w14:paraId="44299A27" w14:textId="646853CA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>6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  <w:tcBorders>
              <w:bottom w:val="single" w:sz="4" w:space="0" w:color="95B3D7" w:themeColor="accent1" w:themeTint="99"/>
            </w:tcBorders>
            <w:shd w:val="clear" w:color="auto" w:fill="auto"/>
          </w:tcPr>
          <w:p w14:paraId="00619512" w14:textId="5F022CA7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 xml:space="preserve">It is important for teachers and parents to 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 xml:space="preserve">point out and talk about print in the environment. </w:t>
            </w:r>
          </w:p>
        </w:tc>
        <w:tc>
          <w:tcPr>
            <w:tcW w:w="994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3AA09660" w14:textId="3192016D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3DB5BB9D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7FEB5CFC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035B1F6B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59D106B0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3942E6D6" w14:textId="77777777" w:rsidTr="009D7A24">
        <w:tc>
          <w:tcPr>
            <w:tcW w:w="561" w:type="dxa"/>
          </w:tcPr>
          <w:p w14:paraId="536E17AB" w14:textId="2F4499FE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7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277DA97B" w14:textId="1FD187B3" w:rsidR="00E062FD" w:rsidRPr="009D7A24" w:rsidRDefault="004E5DA0" w:rsidP="004E5DA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 xml:space="preserve">The size of a child’s 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vocabulary is an indicator of later reading success.</w:t>
            </w:r>
          </w:p>
        </w:tc>
        <w:tc>
          <w:tcPr>
            <w:tcW w:w="994" w:type="dxa"/>
            <w:vAlign w:val="center"/>
          </w:tcPr>
          <w:p w14:paraId="1ADB9998" w14:textId="19E5AA92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5A021C0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B3BB22C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5C2EF95B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120FAD1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7A295883" w14:textId="77777777" w:rsidTr="009D7A24">
        <w:tc>
          <w:tcPr>
            <w:tcW w:w="561" w:type="dxa"/>
          </w:tcPr>
          <w:p w14:paraId="4FAA9D4F" w14:textId="356EF732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8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4D630E8E" w14:textId="601CE5D9" w:rsidR="00E062FD" w:rsidRPr="009D7A24" w:rsidRDefault="00E062FD" w:rsidP="00EF42E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Fantasy play helps children develop advanced forms of language.</w:t>
            </w:r>
          </w:p>
        </w:tc>
        <w:tc>
          <w:tcPr>
            <w:tcW w:w="994" w:type="dxa"/>
            <w:vAlign w:val="center"/>
          </w:tcPr>
          <w:p w14:paraId="6C3233E7" w14:textId="0BAA67C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FE0859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89319AC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5E4C9F11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C7F493C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37732FEA" w14:textId="77777777" w:rsidTr="009D7A24">
        <w:tc>
          <w:tcPr>
            <w:tcW w:w="561" w:type="dxa"/>
          </w:tcPr>
          <w:p w14:paraId="42349F06" w14:textId="1C0BDBF6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9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1F359200" w14:textId="444FAC7A" w:rsidR="00E062FD" w:rsidRPr="009D7A24" w:rsidRDefault="00E062FD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 xml:space="preserve">Children who enter school with poor oral language skills are </w:t>
            </w:r>
            <w:r w:rsidR="007A0333" w:rsidRPr="009D7A24">
              <w:rPr>
                <w:rFonts w:ascii="Calibri" w:hAnsi="Calibri"/>
                <w:color w:val="auto"/>
                <w:sz w:val="22"/>
                <w:szCs w:val="22"/>
              </w:rPr>
              <w:t>more likely to struggle with reading and writing</w:t>
            </w: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994" w:type="dxa"/>
            <w:vAlign w:val="center"/>
          </w:tcPr>
          <w:p w14:paraId="652EDFF1" w14:textId="18982E18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520780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FF6A95F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24CC5C42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EFC1309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24CE5A1C" w14:textId="77777777" w:rsidTr="009D7A24">
        <w:tc>
          <w:tcPr>
            <w:tcW w:w="561" w:type="dxa"/>
          </w:tcPr>
          <w:p w14:paraId="6C3AEB46" w14:textId="63AD9D95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10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5901F035" w14:textId="720BA41D" w:rsidR="00E062FD" w:rsidRPr="009D7A24" w:rsidRDefault="004E5DA0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Discussing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 xml:space="preserve"> things in the past or things planned for the future builds language important for school learning.</w:t>
            </w:r>
          </w:p>
        </w:tc>
        <w:tc>
          <w:tcPr>
            <w:tcW w:w="994" w:type="dxa"/>
            <w:vAlign w:val="center"/>
          </w:tcPr>
          <w:p w14:paraId="3A69170B" w14:textId="5AA53CB3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A5C926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F22B3F0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615DBED9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46F81AB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867A5" w:rsidRPr="00C867A5" w14:paraId="009D557A" w14:textId="77777777" w:rsidTr="009D7A24">
        <w:trPr>
          <w:trHeight w:val="41"/>
        </w:trPr>
        <w:tc>
          <w:tcPr>
            <w:tcW w:w="561" w:type="dxa"/>
            <w:shd w:val="clear" w:color="auto" w:fill="D9D9D9" w:themeFill="background1" w:themeFillShade="D9"/>
          </w:tcPr>
          <w:p w14:paraId="7A231B44" w14:textId="77777777" w:rsidR="00C867A5" w:rsidRPr="00C867A5" w:rsidRDefault="00C867A5" w:rsidP="009D7A24">
            <w:pPr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D9D9D9" w:themeFill="background1" w:themeFillShade="D9"/>
          </w:tcPr>
          <w:p w14:paraId="2FDA060D" w14:textId="77777777" w:rsidR="00C867A5" w:rsidRPr="00C867A5" w:rsidRDefault="00C867A5" w:rsidP="009D7A24">
            <w:pPr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867A5">
              <w:rPr>
                <w:rFonts w:ascii="Calibri" w:hAnsi="Calibri"/>
                <w:b/>
                <w:color w:val="auto"/>
                <w:sz w:val="22"/>
                <w:szCs w:val="22"/>
              </w:rPr>
              <w:t>Statement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5A26EE6C" w14:textId="77777777" w:rsidR="00C867A5" w:rsidRPr="00C867A5" w:rsidRDefault="00C867A5" w:rsidP="009D7A24">
            <w:pPr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867A5">
              <w:rPr>
                <w:rFonts w:ascii="Calibri" w:hAnsi="Calibri"/>
                <w:b/>
                <w:color w:val="auto"/>
                <w:sz w:val="22"/>
                <w:szCs w:val="22"/>
              </w:rPr>
              <w:t>Strongly Agree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2958CF0" w14:textId="77777777" w:rsidR="00C867A5" w:rsidRPr="00C867A5" w:rsidRDefault="00C867A5" w:rsidP="009D7A24">
            <w:pPr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867A5">
              <w:rPr>
                <w:rFonts w:ascii="Calibri" w:hAnsi="Calibri"/>
                <w:b/>
                <w:color w:val="auto"/>
                <w:sz w:val="22"/>
                <w:szCs w:val="22"/>
              </w:rPr>
              <w:t>Agree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E4C95A6" w14:textId="77777777" w:rsidR="00C867A5" w:rsidRPr="00C867A5" w:rsidRDefault="00C867A5" w:rsidP="009D7A24">
            <w:pPr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867A5">
              <w:rPr>
                <w:rFonts w:ascii="Calibri" w:hAnsi="Calibri"/>
                <w:b/>
                <w:color w:val="auto"/>
                <w:sz w:val="22"/>
                <w:szCs w:val="22"/>
              </w:rPr>
              <w:t>Neutral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B15DF91" w14:textId="77777777" w:rsidR="00C867A5" w:rsidRPr="00C867A5" w:rsidRDefault="00C867A5" w:rsidP="009D7A24">
            <w:pPr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867A5">
              <w:rPr>
                <w:rFonts w:ascii="Calibri" w:hAnsi="Calibri"/>
                <w:b/>
                <w:color w:val="auto"/>
                <w:sz w:val="22"/>
                <w:szCs w:val="22"/>
              </w:rPr>
              <w:t>Disagree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512E847B" w14:textId="77777777" w:rsidR="00C867A5" w:rsidRPr="00C867A5" w:rsidRDefault="00C867A5" w:rsidP="009D7A24">
            <w:pPr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867A5">
              <w:rPr>
                <w:rFonts w:ascii="Calibri" w:hAnsi="Calibri"/>
                <w:b/>
                <w:color w:val="auto"/>
                <w:sz w:val="22"/>
                <w:szCs w:val="22"/>
              </w:rPr>
              <w:t>Strongly Disagree</w:t>
            </w:r>
          </w:p>
        </w:tc>
      </w:tr>
      <w:tr w:rsidR="00C867A5" w14:paraId="0EAED2F9" w14:textId="77777777" w:rsidTr="00C867A5">
        <w:tc>
          <w:tcPr>
            <w:tcW w:w="561" w:type="dxa"/>
          </w:tcPr>
          <w:p w14:paraId="4B6DDC46" w14:textId="55122769" w:rsidR="00C867A5" w:rsidRPr="00C867A5" w:rsidRDefault="00C867A5" w:rsidP="00C867A5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C2BBD">
              <w:rPr>
                <w:rFonts w:ascii="Calibri" w:hAnsi="Calibri"/>
                <w:color w:val="auto"/>
                <w:sz w:val="22"/>
                <w:szCs w:val="22"/>
              </w:rPr>
              <w:t>11.</w:t>
            </w:r>
          </w:p>
        </w:tc>
        <w:tc>
          <w:tcPr>
            <w:tcW w:w="3971" w:type="dxa"/>
          </w:tcPr>
          <w:p w14:paraId="50A8381B" w14:textId="122DE9C8" w:rsidR="00C867A5" w:rsidRPr="00C867A5" w:rsidRDefault="00C867A5" w:rsidP="00C867A5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C2BBD">
              <w:rPr>
                <w:rFonts w:ascii="Calibri" w:hAnsi="Calibri"/>
                <w:color w:val="auto"/>
                <w:sz w:val="22"/>
                <w:szCs w:val="22"/>
              </w:rPr>
              <w:t>Learning to read and write begins before children start formal schooling.</w:t>
            </w:r>
          </w:p>
        </w:tc>
        <w:tc>
          <w:tcPr>
            <w:tcW w:w="994" w:type="dxa"/>
            <w:vAlign w:val="center"/>
          </w:tcPr>
          <w:p w14:paraId="607D3302" w14:textId="77777777" w:rsidR="00C867A5" w:rsidRPr="00C867A5" w:rsidRDefault="00C867A5" w:rsidP="00C867A5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1AAD57" w14:textId="77777777" w:rsidR="00C867A5" w:rsidRPr="00C867A5" w:rsidRDefault="00C867A5" w:rsidP="00C867A5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078C5BD" w14:textId="77777777" w:rsidR="00C867A5" w:rsidRPr="00C867A5" w:rsidRDefault="00C867A5" w:rsidP="00C867A5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5446A30C" w14:textId="77777777" w:rsidR="00C867A5" w:rsidRPr="00C867A5" w:rsidRDefault="00C867A5" w:rsidP="00C867A5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4E9F6D3" w14:textId="77777777" w:rsidR="00C867A5" w:rsidRPr="00C867A5" w:rsidRDefault="00C867A5" w:rsidP="00C867A5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1C90D039" w14:textId="77777777" w:rsidTr="009D7A24">
        <w:tc>
          <w:tcPr>
            <w:tcW w:w="561" w:type="dxa"/>
          </w:tcPr>
          <w:p w14:paraId="660CAB17" w14:textId="25A599B7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12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4D58C75B" w14:textId="396EADC2" w:rsidR="00E062FD" w:rsidRPr="009D7A24" w:rsidRDefault="00E062FD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 xml:space="preserve">Parents and caregivers who are not literate cannot help their children prepare for school learning.    </w:t>
            </w:r>
          </w:p>
        </w:tc>
        <w:tc>
          <w:tcPr>
            <w:tcW w:w="994" w:type="dxa"/>
            <w:vAlign w:val="center"/>
          </w:tcPr>
          <w:p w14:paraId="61E4BD42" w14:textId="5CB1D902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3D6698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19591FD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20E564D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B119512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758A1D57" w14:textId="77777777" w:rsidTr="009D7A24">
        <w:tc>
          <w:tcPr>
            <w:tcW w:w="561" w:type="dxa"/>
          </w:tcPr>
          <w:p w14:paraId="6BB280BD" w14:textId="7CD757B7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13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7A90D7C5" w14:textId="0F0C735D" w:rsidR="00E062FD" w:rsidRPr="009D7A24" w:rsidRDefault="00E062FD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If children are learning in their second language at school, they should not speak in their mother tongue at home.</w:t>
            </w:r>
          </w:p>
        </w:tc>
        <w:tc>
          <w:tcPr>
            <w:tcW w:w="994" w:type="dxa"/>
            <w:vAlign w:val="center"/>
          </w:tcPr>
          <w:p w14:paraId="21B2A232" w14:textId="5ED5D64D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0514EE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700D437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65DA0F14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9816EF1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2F2DD475" w14:textId="77777777" w:rsidTr="009D7A24">
        <w:tc>
          <w:tcPr>
            <w:tcW w:w="561" w:type="dxa"/>
          </w:tcPr>
          <w:p w14:paraId="6EDE89D3" w14:textId="00628309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14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4E94944E" w14:textId="3A01B737" w:rsidR="00E062FD" w:rsidRPr="009D7A24" w:rsidRDefault="00E062FD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Young children should be encouraged to experiment with writing before Grade One.</w:t>
            </w:r>
          </w:p>
        </w:tc>
        <w:tc>
          <w:tcPr>
            <w:tcW w:w="994" w:type="dxa"/>
            <w:vAlign w:val="center"/>
          </w:tcPr>
          <w:p w14:paraId="350A5E5C" w14:textId="1534A558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D2CA15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69F7F97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FEE9647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F07F424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21D9EDF6" w14:textId="77777777" w:rsidTr="009D7A24">
        <w:tc>
          <w:tcPr>
            <w:tcW w:w="561" w:type="dxa"/>
          </w:tcPr>
          <w:p w14:paraId="28A73B07" w14:textId="421830D2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15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0C3C5C02" w14:textId="6A5A637A" w:rsidR="00E062FD" w:rsidRPr="009D7A24" w:rsidRDefault="00E062FD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Children should be discouraged from writing words until they can spell them properly.</w:t>
            </w:r>
          </w:p>
        </w:tc>
        <w:tc>
          <w:tcPr>
            <w:tcW w:w="994" w:type="dxa"/>
            <w:vAlign w:val="center"/>
          </w:tcPr>
          <w:p w14:paraId="02A2617E" w14:textId="6AAB8798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A82CB0F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6B4BF56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0F1D42A0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091BBAE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4881C5ED" w14:textId="77777777" w:rsidTr="009D7A24">
        <w:tc>
          <w:tcPr>
            <w:tcW w:w="561" w:type="dxa"/>
          </w:tcPr>
          <w:p w14:paraId="517B9AF5" w14:textId="7A5E6E46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16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72180420" w14:textId="43A3DCDA" w:rsidR="00E062FD" w:rsidRPr="009D7A24" w:rsidRDefault="007A0333" w:rsidP="00EF42E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Listening g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 xml:space="preserve">ames such as ‘I spy with my little eye’ are very important for learning to read and write. </w:t>
            </w:r>
          </w:p>
        </w:tc>
        <w:tc>
          <w:tcPr>
            <w:tcW w:w="994" w:type="dxa"/>
            <w:vAlign w:val="center"/>
          </w:tcPr>
          <w:p w14:paraId="1E63303F" w14:textId="34D46905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E3EA033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394B107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1A580D9F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F0F4974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6CE5307D" w14:textId="77777777" w:rsidTr="009D7A24">
        <w:tc>
          <w:tcPr>
            <w:tcW w:w="561" w:type="dxa"/>
          </w:tcPr>
          <w:p w14:paraId="36A2EBD4" w14:textId="41A08C72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>17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46AF28F0" w14:textId="682F8232" w:rsidR="00E062FD" w:rsidRPr="009D7A24" w:rsidRDefault="00E062FD" w:rsidP="004A474F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When choosing stories to read to children for enjoyment select those that have simple language and use familiar words.</w:t>
            </w:r>
          </w:p>
        </w:tc>
        <w:tc>
          <w:tcPr>
            <w:tcW w:w="994" w:type="dxa"/>
            <w:vAlign w:val="center"/>
          </w:tcPr>
          <w:p w14:paraId="48C24E9C" w14:textId="7199512C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14EA530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1241F92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01DBE48E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BDBDE1F" w14:textId="77777777" w:rsidR="00E062FD" w:rsidRPr="009D7A24" w:rsidRDefault="00E062FD" w:rsidP="00EF42E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180D0712" w14:textId="77777777" w:rsidTr="009D7A24">
        <w:tc>
          <w:tcPr>
            <w:tcW w:w="561" w:type="dxa"/>
          </w:tcPr>
          <w:p w14:paraId="1C128E4D" w14:textId="0B2EDBE1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18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2F822B77" w14:textId="01A2A471" w:rsidR="00E062FD" w:rsidRPr="009D7A24" w:rsidRDefault="00E062FD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 xml:space="preserve">Children </w:t>
            </w:r>
            <w:r w:rsidR="000A2B5D" w:rsidRPr="009D7A24">
              <w:rPr>
                <w:rFonts w:ascii="Calibri" w:hAnsi="Calibri"/>
                <w:color w:val="auto"/>
                <w:sz w:val="22"/>
                <w:szCs w:val="22"/>
              </w:rPr>
              <w:t>learn more effectively in</w:t>
            </w: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 xml:space="preserve"> a Grade R class where the language of learning and teaching is the same as their home language.</w:t>
            </w:r>
          </w:p>
        </w:tc>
        <w:tc>
          <w:tcPr>
            <w:tcW w:w="994" w:type="dxa"/>
            <w:vAlign w:val="center"/>
          </w:tcPr>
          <w:p w14:paraId="2FCA380B" w14:textId="2B2C3165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BD4C03B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BDF8727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950B66A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872D2C7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2064254D" w14:textId="77777777" w:rsidTr="009D7A24">
        <w:tc>
          <w:tcPr>
            <w:tcW w:w="561" w:type="dxa"/>
          </w:tcPr>
          <w:p w14:paraId="3F7245A2" w14:textId="4BC99D10" w:rsidR="00E062FD" w:rsidRPr="009D7A24" w:rsidRDefault="00D9057C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19</w:t>
            </w:r>
            <w:r w:rsidR="00E062FD"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46D4EACC" w14:textId="578B2238" w:rsidR="00E062FD" w:rsidRPr="009D7A24" w:rsidRDefault="00E062FD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 xml:space="preserve">Grade R children are too young </w:t>
            </w:r>
            <w:r w:rsidR="00C80C03" w:rsidRPr="009D7A24">
              <w:rPr>
                <w:rFonts w:ascii="Calibri" w:hAnsi="Calibri"/>
                <w:color w:val="auto"/>
                <w:sz w:val="22"/>
                <w:szCs w:val="22"/>
              </w:rPr>
              <w:t xml:space="preserve">to take books </w:t>
            </w: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home or use them without supervision in the classroom.</w:t>
            </w:r>
          </w:p>
        </w:tc>
        <w:tc>
          <w:tcPr>
            <w:tcW w:w="994" w:type="dxa"/>
            <w:vAlign w:val="center"/>
          </w:tcPr>
          <w:p w14:paraId="714062DB" w14:textId="2F0969CC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E1D6817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92F0FFF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7D859B13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099B2842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14A23DED" w14:textId="77777777" w:rsidTr="009D7A24">
        <w:tc>
          <w:tcPr>
            <w:tcW w:w="561" w:type="dxa"/>
          </w:tcPr>
          <w:p w14:paraId="23A29E40" w14:textId="5B94194F" w:rsidR="00E062FD" w:rsidRPr="009D7A24" w:rsidRDefault="00E062FD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2</w:t>
            </w:r>
            <w:r w:rsidR="00D9057C" w:rsidRPr="009D7A24">
              <w:rPr>
                <w:rFonts w:ascii="Calibri" w:hAnsi="Calibri"/>
                <w:color w:val="auto"/>
                <w:sz w:val="22"/>
                <w:szCs w:val="22"/>
              </w:rPr>
              <w:t>0</w:t>
            </w: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14:paraId="3CF7ACBA" w14:textId="6E92FAF6" w:rsidR="00E062FD" w:rsidRPr="009D7A24" w:rsidRDefault="00E062FD" w:rsidP="009D7A24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9D7A24">
              <w:rPr>
                <w:rFonts w:ascii="Calibri" w:hAnsi="Calibri"/>
                <w:color w:val="auto"/>
                <w:sz w:val="22"/>
                <w:szCs w:val="22"/>
              </w:rPr>
              <w:t>Grade R children get bored and don’t learn much when you tell or read the same story more than once.</w:t>
            </w:r>
          </w:p>
        </w:tc>
        <w:tc>
          <w:tcPr>
            <w:tcW w:w="994" w:type="dxa"/>
            <w:vAlign w:val="center"/>
          </w:tcPr>
          <w:p w14:paraId="04AA266D" w14:textId="220F7F7B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E90E8AF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83B472E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4526A619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6BEE69E" w14:textId="77777777" w:rsidR="00E062FD" w:rsidRPr="009D7A24" w:rsidRDefault="00E062FD" w:rsidP="009D7A24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20EEC36A" w14:textId="77777777" w:rsidR="002B4B8B" w:rsidRDefault="002B4B8B" w:rsidP="002E5A55"/>
    <w:p w14:paraId="7E0F7675" w14:textId="12131523" w:rsidR="00481320" w:rsidRDefault="00481320" w:rsidP="0071018C">
      <w:pPr>
        <w:rPr>
          <w:rFonts w:ascii="Calibri" w:hAnsi="Calibri"/>
          <w:sz w:val="28"/>
          <w:szCs w:val="28"/>
        </w:rPr>
      </w:pPr>
    </w:p>
    <w:p w14:paraId="011E99A4" w14:textId="77777777" w:rsidR="00481320" w:rsidRDefault="00481320">
      <w:pPr>
        <w:spacing w:before="0"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32406DC0" w14:textId="77777777" w:rsidR="0071018C" w:rsidRPr="009D7A24" w:rsidRDefault="0071018C" w:rsidP="0071018C">
      <w:pPr>
        <w:rPr>
          <w:rFonts w:ascii="Calibri" w:hAnsi="Calibri"/>
          <w:b/>
          <w:sz w:val="28"/>
          <w:szCs w:val="28"/>
        </w:rPr>
      </w:pPr>
      <w:r w:rsidRPr="009D7A24">
        <w:rPr>
          <w:rFonts w:ascii="Calibri" w:hAnsi="Calibri"/>
          <w:b/>
          <w:sz w:val="28"/>
          <w:szCs w:val="28"/>
        </w:rPr>
        <w:lastRenderedPageBreak/>
        <w:t>PART B:</w:t>
      </w:r>
    </w:p>
    <w:p w14:paraId="6CBF3357" w14:textId="77777777" w:rsidR="0071018C" w:rsidRDefault="0071018C" w:rsidP="0071018C">
      <w:pPr>
        <w:rPr>
          <w:rFonts w:ascii="Calibri" w:hAnsi="Calibri"/>
          <w:sz w:val="28"/>
          <w:szCs w:val="28"/>
        </w:rPr>
      </w:pPr>
    </w:p>
    <w:p w14:paraId="7E219394" w14:textId="3C1D7056" w:rsidR="002B4B8B" w:rsidRPr="009D7A24" w:rsidRDefault="004E5DA0" w:rsidP="0071018C">
      <w:pPr>
        <w:rPr>
          <w:rFonts w:ascii="Calibri" w:hAnsi="Calibri"/>
          <w:b/>
          <w:sz w:val="24"/>
        </w:rPr>
      </w:pPr>
      <w:r w:rsidRPr="009D7A24">
        <w:rPr>
          <w:rFonts w:ascii="Calibri" w:hAnsi="Calibri"/>
          <w:b/>
          <w:sz w:val="24"/>
        </w:rPr>
        <w:t>Tick</w:t>
      </w:r>
      <w:r w:rsidR="00E062FD" w:rsidRPr="009D7A24">
        <w:rPr>
          <w:rFonts w:ascii="Calibri" w:hAnsi="Calibri"/>
          <w:b/>
          <w:sz w:val="24"/>
        </w:rPr>
        <w:t xml:space="preserve"> </w:t>
      </w:r>
      <w:r w:rsidR="0071018C" w:rsidRPr="009D7A24">
        <w:rPr>
          <w:rFonts w:ascii="Calibri" w:hAnsi="Calibri"/>
          <w:b/>
          <w:sz w:val="24"/>
        </w:rPr>
        <w:t xml:space="preserve">the statement </w:t>
      </w:r>
      <w:r w:rsidR="00481320" w:rsidRPr="009D7A24">
        <w:rPr>
          <w:rFonts w:ascii="Calibri" w:hAnsi="Calibri"/>
          <w:b/>
          <w:sz w:val="24"/>
        </w:rPr>
        <w:t>that y</w:t>
      </w:r>
      <w:r w:rsidR="00E062FD" w:rsidRPr="009D7A24">
        <w:rPr>
          <w:rFonts w:ascii="Calibri" w:hAnsi="Calibri"/>
          <w:b/>
          <w:sz w:val="24"/>
        </w:rPr>
        <w:t xml:space="preserve">ou agree with </w:t>
      </w:r>
      <w:r w:rsidR="00481320" w:rsidRPr="009D7A24">
        <w:rPr>
          <w:rFonts w:ascii="Calibri" w:hAnsi="Calibri"/>
          <w:b/>
          <w:sz w:val="24"/>
        </w:rPr>
        <w:t xml:space="preserve">in order </w:t>
      </w:r>
      <w:r w:rsidR="00E062FD" w:rsidRPr="009D7A24">
        <w:rPr>
          <w:rFonts w:ascii="Calibri" w:hAnsi="Calibri"/>
          <w:b/>
          <w:sz w:val="24"/>
        </w:rPr>
        <w:t>to complete the sentences</w:t>
      </w:r>
      <w:r w:rsidR="00481320" w:rsidRPr="009D7A24">
        <w:rPr>
          <w:rFonts w:ascii="Calibri" w:hAnsi="Calibri"/>
          <w:b/>
          <w:sz w:val="24"/>
        </w:rPr>
        <w:t xml:space="preserve"> below</w:t>
      </w:r>
      <w:r w:rsidR="0071018C" w:rsidRPr="009D7A24">
        <w:rPr>
          <w:rFonts w:ascii="Calibri" w:hAnsi="Calibri"/>
          <w:b/>
          <w:sz w:val="24"/>
        </w:rPr>
        <w:t>.</w:t>
      </w:r>
    </w:p>
    <w:p w14:paraId="69278215" w14:textId="77777777" w:rsidR="007F7464" w:rsidRDefault="007F7464" w:rsidP="0071018C">
      <w:pPr>
        <w:rPr>
          <w:rFonts w:ascii="Calibri" w:hAnsi="Calibri"/>
          <w:sz w:val="24"/>
        </w:rPr>
      </w:pPr>
    </w:p>
    <w:p w14:paraId="2BB6606F" w14:textId="77777777" w:rsidR="007F7464" w:rsidRPr="009D7A24" w:rsidRDefault="007F7464" w:rsidP="009D7A24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/>
        </w:rPr>
      </w:pPr>
      <w:r w:rsidRPr="009D7A24">
        <w:rPr>
          <w:rFonts w:ascii="Calibri" w:hAnsi="Calibri"/>
        </w:rPr>
        <w:t>Reading is:</w:t>
      </w:r>
    </w:p>
    <w:p w14:paraId="0E9E3F05" w14:textId="506B6F1B" w:rsidR="007F7464" w:rsidRPr="00E47D7E" w:rsidRDefault="007F7464" w:rsidP="007F7464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E47D7E">
        <w:rPr>
          <w:rFonts w:ascii="Calibri" w:hAnsi="Calibri"/>
          <w:lang w:val="en-GB"/>
        </w:rPr>
        <w:t>the ability to sound out wor</w:t>
      </w:r>
      <w:r w:rsidR="00266C26">
        <w:rPr>
          <w:rFonts w:ascii="Calibri" w:hAnsi="Calibri"/>
          <w:lang w:val="en-GB"/>
        </w:rPr>
        <w:t>d</w:t>
      </w:r>
      <w:r w:rsidRPr="00E47D7E">
        <w:rPr>
          <w:rFonts w:ascii="Calibri" w:hAnsi="Calibri"/>
          <w:lang w:val="en-GB"/>
        </w:rPr>
        <w:t>s correctly.</w:t>
      </w:r>
    </w:p>
    <w:p w14:paraId="5F4D60BF" w14:textId="3B261A5C" w:rsidR="00266C26" w:rsidRDefault="007F7464" w:rsidP="009D7A24">
      <w:pPr>
        <w:pStyle w:val="ListParagraph"/>
        <w:numPr>
          <w:ilvl w:val="0"/>
          <w:numId w:val="12"/>
        </w:numPr>
        <w:spacing w:after="0" w:line="240" w:lineRule="auto"/>
      </w:pPr>
      <w:r w:rsidRPr="00E47D7E">
        <w:rPr>
          <w:rFonts w:ascii="Calibri" w:hAnsi="Calibri"/>
          <w:lang w:val="en-GB"/>
        </w:rPr>
        <w:t>making meaning from written text.</w:t>
      </w:r>
      <w:r w:rsidRPr="00266C26">
        <w:t xml:space="preserve"> </w:t>
      </w:r>
    </w:p>
    <w:p w14:paraId="17762C44" w14:textId="77777777" w:rsidR="007F7464" w:rsidRPr="00266C26" w:rsidRDefault="007F7464" w:rsidP="009D7A24">
      <w:pPr>
        <w:pStyle w:val="ListParagraph"/>
        <w:spacing w:after="0" w:line="240" w:lineRule="auto"/>
        <w:rPr>
          <w:rFonts w:ascii="Calibri" w:hAnsi="Calibri"/>
        </w:rPr>
      </w:pPr>
    </w:p>
    <w:p w14:paraId="2B8CEFC4" w14:textId="13BE8225" w:rsidR="007F7464" w:rsidRPr="00E47D7E" w:rsidRDefault="007F7464" w:rsidP="009D7A24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/>
        </w:rPr>
      </w:pPr>
      <w:r w:rsidRPr="00E47D7E">
        <w:rPr>
          <w:rFonts w:ascii="Calibri" w:hAnsi="Calibri"/>
        </w:rPr>
        <w:t>The main purpose of a Shared Reading lesson</w:t>
      </w:r>
      <w:r w:rsidR="007A0333">
        <w:rPr>
          <w:rFonts w:ascii="Calibri" w:hAnsi="Calibri"/>
        </w:rPr>
        <w:t>, such as with a big book,</w:t>
      </w:r>
      <w:r w:rsidRPr="00E47D7E">
        <w:rPr>
          <w:rFonts w:ascii="Calibri" w:hAnsi="Calibri"/>
        </w:rPr>
        <w:t xml:space="preserve"> is to:</w:t>
      </w:r>
    </w:p>
    <w:p w14:paraId="58D6FB7B" w14:textId="4BF43123" w:rsidR="007F7464" w:rsidRPr="00E47D7E" w:rsidRDefault="007F7464" w:rsidP="007F746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lang w:val="en-GB"/>
        </w:rPr>
      </w:pPr>
      <w:r w:rsidRPr="00E47D7E">
        <w:rPr>
          <w:rFonts w:ascii="Calibri" w:hAnsi="Calibri"/>
          <w:lang w:val="en-GB"/>
        </w:rPr>
        <w:t>expose children to rich language</w:t>
      </w:r>
      <w:r w:rsidR="007A0333">
        <w:rPr>
          <w:rFonts w:ascii="Calibri" w:hAnsi="Calibri"/>
          <w:lang w:val="en-GB"/>
        </w:rPr>
        <w:t>, unusual vocabulary</w:t>
      </w:r>
      <w:r w:rsidRPr="00E47D7E">
        <w:rPr>
          <w:rFonts w:ascii="Calibri" w:hAnsi="Calibri"/>
          <w:lang w:val="en-GB"/>
        </w:rPr>
        <w:t xml:space="preserve"> and </w:t>
      </w:r>
      <w:r w:rsidR="007A0333">
        <w:rPr>
          <w:rFonts w:ascii="Calibri" w:hAnsi="Calibri"/>
          <w:lang w:val="en-GB"/>
        </w:rPr>
        <w:t xml:space="preserve">exciting </w:t>
      </w:r>
      <w:r w:rsidRPr="00E47D7E">
        <w:rPr>
          <w:rFonts w:ascii="Calibri" w:hAnsi="Calibri"/>
          <w:lang w:val="en-GB"/>
        </w:rPr>
        <w:t>stories</w:t>
      </w:r>
    </w:p>
    <w:p w14:paraId="4A7A9040" w14:textId="77777777" w:rsidR="007F7464" w:rsidRPr="00E47D7E" w:rsidRDefault="007F7464" w:rsidP="007F746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lang w:val="en-GB"/>
        </w:rPr>
      </w:pPr>
      <w:r w:rsidRPr="00E47D7E">
        <w:rPr>
          <w:rFonts w:ascii="Calibri" w:hAnsi="Calibri"/>
          <w:lang w:val="en-GB"/>
        </w:rPr>
        <w:t>model the reading process and teach children concepts about print</w:t>
      </w:r>
    </w:p>
    <w:p w14:paraId="5AFCB6AC" w14:textId="77777777" w:rsidR="007F7464" w:rsidRPr="00E47D7E" w:rsidRDefault="007F7464" w:rsidP="007F7464">
      <w:pPr>
        <w:spacing w:after="0"/>
        <w:rPr>
          <w:rFonts w:ascii="Calibri" w:hAnsi="Calibri"/>
          <w:sz w:val="22"/>
          <w:szCs w:val="22"/>
        </w:rPr>
      </w:pPr>
    </w:p>
    <w:p w14:paraId="2BF8D301" w14:textId="77777777" w:rsidR="007F7464" w:rsidRPr="00E47D7E" w:rsidRDefault="007F7464" w:rsidP="009D7A24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/>
        </w:rPr>
      </w:pPr>
      <w:r w:rsidRPr="00E47D7E">
        <w:rPr>
          <w:rFonts w:ascii="Calibri" w:hAnsi="Calibri"/>
        </w:rPr>
        <w:t>The best way to learn how to form letters in Grade R is:</w:t>
      </w:r>
    </w:p>
    <w:p w14:paraId="03C3A422" w14:textId="77777777" w:rsidR="007F7464" w:rsidRPr="00E47D7E" w:rsidRDefault="007F7464" w:rsidP="007F7464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E47D7E">
        <w:rPr>
          <w:rFonts w:ascii="Calibri" w:hAnsi="Calibri"/>
        </w:rPr>
        <w:t>using big movements and multisensory activities</w:t>
      </w:r>
    </w:p>
    <w:p w14:paraId="6C995D16" w14:textId="0F9B4F4A" w:rsidR="00266C26" w:rsidRDefault="00592CE8" w:rsidP="009D7A24">
      <w:pPr>
        <w:pStyle w:val="ListParagraph"/>
        <w:numPr>
          <w:ilvl w:val="0"/>
          <w:numId w:val="21"/>
        </w:numPr>
        <w:spacing w:after="0" w:line="240" w:lineRule="auto"/>
        <w:rPr>
          <w:lang w:val="en-GB"/>
        </w:rPr>
      </w:pPr>
      <w:r>
        <w:rPr>
          <w:rFonts w:ascii="Calibri" w:hAnsi="Calibri"/>
        </w:rPr>
        <w:t xml:space="preserve">through </w:t>
      </w:r>
      <w:r w:rsidR="007F7464" w:rsidRPr="00E47D7E">
        <w:rPr>
          <w:rFonts w:ascii="Calibri" w:hAnsi="Calibri"/>
        </w:rPr>
        <w:t>frequent practice tracing letters in workbooks.</w:t>
      </w:r>
      <w:r w:rsidR="007F7464" w:rsidRPr="00266C26">
        <w:rPr>
          <w:lang w:val="en-GB"/>
        </w:rPr>
        <w:t xml:space="preserve"> </w:t>
      </w:r>
    </w:p>
    <w:p w14:paraId="197F95BC" w14:textId="77777777" w:rsidR="007F7464" w:rsidRPr="00266C26" w:rsidRDefault="007F7464" w:rsidP="009D7A24">
      <w:pPr>
        <w:pStyle w:val="ListParagraph"/>
        <w:spacing w:after="0" w:line="240" w:lineRule="auto"/>
        <w:rPr>
          <w:rFonts w:ascii="Calibri" w:hAnsi="Calibri"/>
          <w:lang w:val="en-GB"/>
        </w:rPr>
      </w:pPr>
    </w:p>
    <w:p w14:paraId="4EA0129B" w14:textId="77777777" w:rsidR="007F7464" w:rsidRPr="009D7A24" w:rsidRDefault="007F7464" w:rsidP="009D7A24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/>
        </w:rPr>
      </w:pPr>
      <w:r w:rsidRPr="009D7A24">
        <w:rPr>
          <w:rFonts w:ascii="Calibri" w:hAnsi="Calibri"/>
        </w:rPr>
        <w:t>Phonological awareness is:</w:t>
      </w:r>
    </w:p>
    <w:p w14:paraId="6DF69ED2" w14:textId="77777777" w:rsidR="007F7464" w:rsidRPr="00E47D7E" w:rsidRDefault="007F7464" w:rsidP="007F7464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 w:rsidRPr="00E47D7E">
        <w:rPr>
          <w:rFonts w:ascii="Calibri" w:hAnsi="Calibri"/>
          <w:lang w:val="en-GB"/>
        </w:rPr>
        <w:t>k</w:t>
      </w:r>
      <w:r w:rsidR="00592CE8">
        <w:rPr>
          <w:rFonts w:ascii="Calibri" w:hAnsi="Calibri"/>
          <w:lang w:val="en-GB"/>
        </w:rPr>
        <w:t>nowing the sound</w:t>
      </w:r>
      <w:r w:rsidRPr="00E47D7E">
        <w:rPr>
          <w:rFonts w:ascii="Calibri" w:hAnsi="Calibri"/>
          <w:lang w:val="en-GB"/>
        </w:rPr>
        <w:t xml:space="preserve"> each letter makes.</w:t>
      </w:r>
    </w:p>
    <w:p w14:paraId="2937C850" w14:textId="77777777" w:rsidR="007F7464" w:rsidRPr="00E47D7E" w:rsidRDefault="007F7464" w:rsidP="007F7464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 w:rsidRPr="00E47D7E">
        <w:rPr>
          <w:rFonts w:ascii="Calibri" w:hAnsi="Calibri"/>
          <w:lang w:val="en-GB"/>
        </w:rPr>
        <w:t>the awareness of sounds in words.</w:t>
      </w:r>
    </w:p>
    <w:p w14:paraId="5C0C7FCD" w14:textId="77777777" w:rsidR="007F7464" w:rsidRPr="00E47D7E" w:rsidRDefault="007F7464" w:rsidP="007F7464">
      <w:pPr>
        <w:spacing w:after="0"/>
        <w:rPr>
          <w:rFonts w:ascii="Calibri" w:hAnsi="Calibri"/>
          <w:sz w:val="22"/>
          <w:szCs w:val="22"/>
        </w:rPr>
      </w:pPr>
    </w:p>
    <w:p w14:paraId="668FB409" w14:textId="000C998D" w:rsidR="007F7464" w:rsidRPr="00E47D7E" w:rsidRDefault="007F7464" w:rsidP="009D7A24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/>
        </w:rPr>
      </w:pPr>
      <w:r w:rsidRPr="00E47D7E">
        <w:rPr>
          <w:rFonts w:ascii="Calibri" w:hAnsi="Calibri"/>
        </w:rPr>
        <w:t>According to the balanced language approach</w:t>
      </w:r>
      <w:r w:rsidR="00E2210E">
        <w:rPr>
          <w:rFonts w:ascii="Calibri" w:hAnsi="Calibri"/>
        </w:rPr>
        <w:t>, children learn to read by</w:t>
      </w:r>
      <w:r w:rsidRPr="00E47D7E">
        <w:rPr>
          <w:rFonts w:ascii="Calibri" w:hAnsi="Calibri"/>
        </w:rPr>
        <w:t>:</w:t>
      </w:r>
    </w:p>
    <w:p w14:paraId="7988F08B" w14:textId="52393076" w:rsidR="007F7464" w:rsidRPr="009D7A24" w:rsidRDefault="007F7464" w:rsidP="00311027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/>
        </w:rPr>
      </w:pPr>
      <w:r w:rsidRPr="00E47D7E">
        <w:rPr>
          <w:rFonts w:ascii="Calibri" w:hAnsi="Calibri"/>
        </w:rPr>
        <w:t xml:space="preserve">being exposed to authentic, meaningful written text. </w:t>
      </w:r>
    </w:p>
    <w:p w14:paraId="1580F2B8" w14:textId="455DFADF" w:rsidR="007F7464" w:rsidRPr="00E47D7E" w:rsidRDefault="007F7464" w:rsidP="007F7464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/>
        </w:rPr>
      </w:pPr>
      <w:r w:rsidRPr="00E47D7E">
        <w:rPr>
          <w:rFonts w:ascii="Calibri" w:hAnsi="Calibri"/>
        </w:rPr>
        <w:t>expos</w:t>
      </w:r>
      <w:r w:rsidR="00311027">
        <w:rPr>
          <w:rFonts w:ascii="Calibri" w:hAnsi="Calibri"/>
        </w:rPr>
        <w:t>ed</w:t>
      </w:r>
      <w:r w:rsidRPr="00E47D7E">
        <w:rPr>
          <w:rFonts w:ascii="Calibri" w:hAnsi="Calibri"/>
        </w:rPr>
        <w:t xml:space="preserve"> to</w:t>
      </w:r>
      <w:r w:rsidR="00311027">
        <w:rPr>
          <w:rFonts w:ascii="Calibri" w:hAnsi="Calibri"/>
        </w:rPr>
        <w:t xml:space="preserve"> authentic, meaningful written text, rich oral</w:t>
      </w:r>
      <w:r w:rsidRPr="00E47D7E">
        <w:rPr>
          <w:rFonts w:ascii="Calibri" w:hAnsi="Calibri"/>
        </w:rPr>
        <w:t xml:space="preserve"> language</w:t>
      </w:r>
      <w:r w:rsidR="00311027">
        <w:rPr>
          <w:rFonts w:ascii="Calibri" w:hAnsi="Calibri"/>
        </w:rPr>
        <w:t>,</w:t>
      </w:r>
      <w:r w:rsidRPr="00E47D7E">
        <w:rPr>
          <w:rFonts w:ascii="Calibri" w:hAnsi="Calibri"/>
        </w:rPr>
        <w:t xml:space="preserve"> and instruction in the skills needed to decode text.</w:t>
      </w:r>
    </w:p>
    <w:p w14:paraId="0EEC37D1" w14:textId="77777777" w:rsidR="007F7464" w:rsidRPr="00E47D7E" w:rsidRDefault="007F7464" w:rsidP="007F7464">
      <w:pPr>
        <w:tabs>
          <w:tab w:val="left" w:pos="4770"/>
        </w:tabs>
        <w:spacing w:after="0"/>
        <w:rPr>
          <w:rFonts w:ascii="Calibri" w:hAnsi="Calibri"/>
          <w:sz w:val="22"/>
          <w:szCs w:val="22"/>
        </w:rPr>
      </w:pPr>
      <w:r w:rsidRPr="00E47D7E">
        <w:rPr>
          <w:rFonts w:ascii="Calibri" w:hAnsi="Calibri"/>
          <w:sz w:val="22"/>
          <w:szCs w:val="22"/>
        </w:rPr>
        <w:lastRenderedPageBreak/>
        <w:tab/>
      </w:r>
    </w:p>
    <w:p w14:paraId="1725FE88" w14:textId="3901E8C3" w:rsidR="007F7464" w:rsidRPr="009D7A24" w:rsidRDefault="004F785E" w:rsidP="009D7A24">
      <w:pPr>
        <w:pStyle w:val="ListParagraph"/>
        <w:numPr>
          <w:ilvl w:val="0"/>
          <w:numId w:val="22"/>
        </w:numPr>
        <w:rPr>
          <w:rFonts w:ascii="Calibri" w:hAnsi="Calibri"/>
          <w:sz w:val="24"/>
        </w:rPr>
      </w:pPr>
      <w:r w:rsidRPr="009D7A24">
        <w:rPr>
          <w:rFonts w:ascii="Calibri" w:hAnsi="Calibri"/>
          <w:sz w:val="24"/>
        </w:rPr>
        <w:t>A</w:t>
      </w:r>
      <w:r w:rsidR="00E2210E" w:rsidRPr="009D7A24">
        <w:rPr>
          <w:rFonts w:ascii="Calibri" w:hAnsi="Calibri"/>
          <w:sz w:val="24"/>
        </w:rPr>
        <w:t>n example of a</w:t>
      </w:r>
      <w:r w:rsidR="007F7464" w:rsidRPr="009D7A24">
        <w:rPr>
          <w:rFonts w:ascii="Calibri" w:hAnsi="Calibri"/>
          <w:sz w:val="24"/>
        </w:rPr>
        <w:t xml:space="preserve"> syllable blending </w:t>
      </w:r>
      <w:r w:rsidR="00266C26" w:rsidRPr="009D7A24">
        <w:rPr>
          <w:rFonts w:ascii="Calibri" w:hAnsi="Calibri"/>
          <w:sz w:val="24"/>
        </w:rPr>
        <w:t>question</w:t>
      </w:r>
      <w:r w:rsidRPr="009D7A24">
        <w:rPr>
          <w:rFonts w:ascii="Calibri" w:hAnsi="Calibri"/>
          <w:sz w:val="24"/>
        </w:rPr>
        <w:t xml:space="preserve"> is</w:t>
      </w:r>
      <w:r w:rsidR="007F7464" w:rsidRPr="009D7A24">
        <w:rPr>
          <w:rFonts w:ascii="Calibri" w:hAnsi="Calibri"/>
          <w:sz w:val="24"/>
        </w:rPr>
        <w:t>:</w:t>
      </w:r>
    </w:p>
    <w:p w14:paraId="27A26453" w14:textId="77777777" w:rsidR="007F7464" w:rsidRPr="00E47D7E" w:rsidRDefault="007F7464" w:rsidP="007F7464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E47D7E">
        <w:rPr>
          <w:rFonts w:ascii="Calibri" w:hAnsi="Calibri"/>
        </w:rPr>
        <w:t xml:space="preserve">which word would you have if you put these </w:t>
      </w:r>
      <w:r w:rsidR="00592CE8">
        <w:rPr>
          <w:rFonts w:ascii="Calibri" w:hAnsi="Calibri"/>
        </w:rPr>
        <w:t>parts of words</w:t>
      </w:r>
      <w:r w:rsidRPr="00E47D7E">
        <w:rPr>
          <w:rFonts w:ascii="Calibri" w:hAnsi="Calibri"/>
        </w:rPr>
        <w:t xml:space="preserve"> together: ‘to-ma-to’</w:t>
      </w:r>
    </w:p>
    <w:p w14:paraId="1BEF917B" w14:textId="194B58BC" w:rsidR="007F7464" w:rsidRPr="00E47D7E" w:rsidRDefault="007F7464" w:rsidP="007F7464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E47D7E">
        <w:rPr>
          <w:rFonts w:ascii="Calibri" w:hAnsi="Calibri"/>
        </w:rPr>
        <w:t>which word would you have if you put t</w:t>
      </w:r>
      <w:r w:rsidR="00E2210E">
        <w:rPr>
          <w:rFonts w:ascii="Calibri" w:hAnsi="Calibri"/>
        </w:rPr>
        <w:t>h</w:t>
      </w:r>
      <w:r w:rsidRPr="00E47D7E">
        <w:rPr>
          <w:rFonts w:ascii="Calibri" w:hAnsi="Calibri"/>
        </w:rPr>
        <w:t xml:space="preserve">ese </w:t>
      </w:r>
      <w:r w:rsidR="00592CE8">
        <w:rPr>
          <w:rFonts w:ascii="Calibri" w:hAnsi="Calibri"/>
        </w:rPr>
        <w:t>parts of words</w:t>
      </w:r>
      <w:r w:rsidRPr="00E47D7E">
        <w:rPr>
          <w:rFonts w:ascii="Calibri" w:hAnsi="Calibri"/>
        </w:rPr>
        <w:t xml:space="preserve"> together: ‘b-oo-k’. </w:t>
      </w:r>
    </w:p>
    <w:p w14:paraId="49047C41" w14:textId="77777777" w:rsidR="00592CE8" w:rsidRDefault="00592CE8" w:rsidP="00592CE8">
      <w:pPr>
        <w:spacing w:after="0"/>
        <w:rPr>
          <w:rFonts w:ascii="Calibri" w:hAnsi="Calibri"/>
        </w:rPr>
      </w:pPr>
    </w:p>
    <w:p w14:paraId="5166211A" w14:textId="52669F05" w:rsidR="00E2210E" w:rsidRDefault="00E2210E" w:rsidP="009D7A24">
      <w:pPr>
        <w:pStyle w:val="ListParagraph"/>
        <w:numPr>
          <w:ilvl w:val="0"/>
          <w:numId w:val="22"/>
        </w:numPr>
      </w:pPr>
      <w:r w:rsidRPr="009D7A24">
        <w:rPr>
          <w:rFonts w:ascii="Calibri" w:hAnsi="Calibri"/>
          <w:sz w:val="24"/>
        </w:rPr>
        <w:t>Role play develops children’s</w:t>
      </w:r>
      <w:r w:rsidRPr="009D7A24">
        <w:rPr>
          <w:rFonts w:ascii="Calibri" w:hAnsi="Calibri"/>
        </w:rPr>
        <w:t xml:space="preserve"> </w:t>
      </w:r>
    </w:p>
    <w:p w14:paraId="09F4E64F" w14:textId="45EF5FBA" w:rsidR="00592CE8" w:rsidRPr="00E2210E" w:rsidRDefault="00592CE8" w:rsidP="00E2210E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/>
        </w:rPr>
      </w:pPr>
      <w:r w:rsidRPr="00E2210E">
        <w:rPr>
          <w:rFonts w:ascii="Calibri" w:hAnsi="Calibri"/>
        </w:rPr>
        <w:t>grammar and sentence structure</w:t>
      </w:r>
      <w:r w:rsidR="00E2210E" w:rsidRPr="00E2210E">
        <w:rPr>
          <w:rFonts w:ascii="Calibri" w:hAnsi="Calibri"/>
        </w:rPr>
        <w:t xml:space="preserve">, </w:t>
      </w:r>
      <w:r w:rsidRPr="00E2210E">
        <w:rPr>
          <w:rFonts w:ascii="Calibri" w:hAnsi="Calibri"/>
        </w:rPr>
        <w:t>vocabulary</w:t>
      </w:r>
      <w:r w:rsidR="00E2210E">
        <w:rPr>
          <w:rFonts w:ascii="Calibri" w:hAnsi="Calibri"/>
        </w:rPr>
        <w:t xml:space="preserve"> and narrative skills</w:t>
      </w:r>
    </w:p>
    <w:p w14:paraId="13342212" w14:textId="5AC9177C" w:rsidR="00592CE8" w:rsidRPr="00E47D7E" w:rsidRDefault="00592CE8" w:rsidP="00592CE8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/>
        </w:rPr>
      </w:pPr>
      <w:r w:rsidRPr="00E47D7E">
        <w:rPr>
          <w:rFonts w:ascii="Calibri" w:hAnsi="Calibri"/>
        </w:rPr>
        <w:t xml:space="preserve">phonological </w:t>
      </w:r>
      <w:r w:rsidR="00E2210E">
        <w:rPr>
          <w:rFonts w:ascii="Calibri" w:hAnsi="Calibri"/>
        </w:rPr>
        <w:t xml:space="preserve">and phonemic </w:t>
      </w:r>
      <w:r w:rsidRPr="00E47D7E">
        <w:rPr>
          <w:rFonts w:ascii="Calibri" w:hAnsi="Calibri"/>
        </w:rPr>
        <w:t>awareness</w:t>
      </w:r>
    </w:p>
    <w:p w14:paraId="26765AC6" w14:textId="77777777" w:rsidR="00592CE8" w:rsidRPr="00592CE8" w:rsidRDefault="00592CE8" w:rsidP="00592CE8">
      <w:pPr>
        <w:spacing w:after="0"/>
        <w:rPr>
          <w:rFonts w:ascii="Calibri" w:hAnsi="Calibri"/>
        </w:rPr>
      </w:pPr>
    </w:p>
    <w:p w14:paraId="2585373F" w14:textId="489B0AC0" w:rsidR="007F7464" w:rsidRDefault="004F785E" w:rsidP="009D7A24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="00311027">
        <w:rPr>
          <w:rFonts w:ascii="Calibri" w:hAnsi="Calibri"/>
          <w:sz w:val="24"/>
        </w:rPr>
        <w:t>To</w:t>
      </w:r>
      <w:r>
        <w:rPr>
          <w:rFonts w:ascii="Calibri" w:hAnsi="Calibri"/>
          <w:sz w:val="24"/>
        </w:rPr>
        <w:t xml:space="preserve"> encourage a child’s language development</w:t>
      </w:r>
      <w:r w:rsidR="00311027">
        <w:rPr>
          <w:rFonts w:ascii="Calibri" w:hAnsi="Calibri"/>
          <w:sz w:val="24"/>
        </w:rPr>
        <w:t xml:space="preserve"> the teacher should</w:t>
      </w:r>
    </w:p>
    <w:p w14:paraId="47B61B61" w14:textId="4A742AFE" w:rsidR="004F785E" w:rsidRPr="009D7A24" w:rsidRDefault="00311027" w:rsidP="009D7A24">
      <w:pPr>
        <w:pStyle w:val="ListParagraph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r</w:t>
      </w:r>
      <w:r w:rsidRPr="00311027">
        <w:rPr>
          <w:rFonts w:ascii="Calibri" w:hAnsi="Calibri"/>
        </w:rPr>
        <w:t>epeat what a child says, adding</w:t>
      </w:r>
      <w:r w:rsidR="004F785E" w:rsidRPr="009D7A24">
        <w:rPr>
          <w:rFonts w:ascii="Calibri" w:hAnsi="Calibri"/>
        </w:rPr>
        <w:t xml:space="preserve"> new vocabulary and information.</w:t>
      </w:r>
    </w:p>
    <w:p w14:paraId="6AF7EB6B" w14:textId="25EC1B55" w:rsidR="004F785E" w:rsidRPr="009D7A24" w:rsidRDefault="00311027" w:rsidP="009D7A24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311027">
        <w:rPr>
          <w:rFonts w:ascii="Calibri" w:hAnsi="Calibri"/>
        </w:rPr>
        <w:t>use</w:t>
      </w:r>
      <w:r w:rsidR="004F785E" w:rsidRPr="009D7A24">
        <w:rPr>
          <w:rFonts w:ascii="Calibri" w:hAnsi="Calibri"/>
        </w:rPr>
        <w:t xml:space="preserve"> </w:t>
      </w:r>
      <w:r w:rsidR="00E062FD">
        <w:rPr>
          <w:rFonts w:ascii="Calibri" w:hAnsi="Calibri"/>
        </w:rPr>
        <w:t>simple</w:t>
      </w:r>
      <w:r w:rsidR="004F785E" w:rsidRPr="009D7A24">
        <w:rPr>
          <w:rFonts w:ascii="Calibri" w:hAnsi="Calibri"/>
        </w:rPr>
        <w:t xml:space="preserve"> words </w:t>
      </w:r>
      <w:r w:rsidR="00E062FD">
        <w:rPr>
          <w:rFonts w:ascii="Calibri" w:hAnsi="Calibri"/>
        </w:rPr>
        <w:t>so she never has to explain</w:t>
      </w:r>
      <w:r w:rsidR="004F785E" w:rsidRPr="009D7A24">
        <w:rPr>
          <w:rFonts w:ascii="Calibri" w:hAnsi="Calibri"/>
        </w:rPr>
        <w:t xml:space="preserve"> word meanings.</w:t>
      </w:r>
    </w:p>
    <w:p w14:paraId="1CEA5339" w14:textId="77777777" w:rsidR="00812053" w:rsidRPr="009D7A24" w:rsidRDefault="00812053" w:rsidP="009D7A24">
      <w:pPr>
        <w:pStyle w:val="ListParagraph"/>
        <w:rPr>
          <w:rFonts w:ascii="Calibri" w:hAnsi="Calibri"/>
        </w:rPr>
      </w:pPr>
    </w:p>
    <w:p w14:paraId="269E0556" w14:textId="2AE4B6D0" w:rsidR="00812053" w:rsidRDefault="00812053" w:rsidP="009D7A24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It is most important for emergent readers to know</w:t>
      </w:r>
    </w:p>
    <w:p w14:paraId="3A493845" w14:textId="07E898A3" w:rsidR="00812053" w:rsidRDefault="00E2210E" w:rsidP="009D7A24">
      <w:pPr>
        <w:pStyle w:val="ListParagraph"/>
        <w:numPr>
          <w:ilvl w:val="0"/>
          <w:numId w:val="2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="00812053">
        <w:rPr>
          <w:rFonts w:ascii="Calibri" w:hAnsi="Calibri"/>
          <w:sz w:val="24"/>
        </w:rPr>
        <w:t>he names of letters</w:t>
      </w:r>
    </w:p>
    <w:p w14:paraId="46DFE44A" w14:textId="03825672" w:rsidR="00812053" w:rsidRDefault="00E2210E" w:rsidP="009D7A24">
      <w:pPr>
        <w:pStyle w:val="ListParagraph"/>
        <w:numPr>
          <w:ilvl w:val="0"/>
          <w:numId w:val="2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="00812053">
        <w:rPr>
          <w:rFonts w:ascii="Calibri" w:hAnsi="Calibri"/>
          <w:sz w:val="24"/>
        </w:rPr>
        <w:t xml:space="preserve">he sounds of letters </w:t>
      </w:r>
    </w:p>
    <w:p w14:paraId="0CD719FE" w14:textId="77777777" w:rsidR="004E5DA0" w:rsidRDefault="004E5DA0" w:rsidP="009D7A24">
      <w:pPr>
        <w:pStyle w:val="ListParagraph"/>
        <w:ind w:left="1080"/>
        <w:rPr>
          <w:rFonts w:ascii="Calibri" w:hAnsi="Calibri"/>
          <w:sz w:val="24"/>
        </w:rPr>
      </w:pPr>
    </w:p>
    <w:p w14:paraId="1517B499" w14:textId="00222721" w:rsidR="004E5DA0" w:rsidRDefault="004E5DA0" w:rsidP="009D7A24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When a Grade R child writes letters facing the wrong way or upside down</w:t>
      </w:r>
    </w:p>
    <w:p w14:paraId="78FBC9A2" w14:textId="68A3707B" w:rsidR="004E5DA0" w:rsidRDefault="004E5DA0" w:rsidP="009D7A24">
      <w:pPr>
        <w:pStyle w:val="ListParagraph"/>
        <w:numPr>
          <w:ilvl w:val="0"/>
          <w:numId w:val="2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Ask him what he has written and praise him for writing his ideas</w:t>
      </w:r>
    </w:p>
    <w:p w14:paraId="16BB98E8" w14:textId="7BBD39FF" w:rsidR="004E5DA0" w:rsidRDefault="004E5DA0" w:rsidP="009D7A24">
      <w:pPr>
        <w:pStyle w:val="ListParagraph"/>
        <w:numPr>
          <w:ilvl w:val="0"/>
          <w:numId w:val="2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Show him how to write the letters correctly</w:t>
      </w:r>
    </w:p>
    <w:p w14:paraId="7FAF78E3" w14:textId="54656823" w:rsidR="005B2F9A" w:rsidRDefault="005B2F9A">
      <w:pPr>
        <w:spacing w:before="0" w:after="0"/>
        <w:rPr>
          <w:rFonts w:ascii="Calibri" w:eastAsiaTheme="minorHAnsi" w:hAnsi="Calibri" w:cstheme="minorBidi"/>
          <w:color w:val="auto"/>
          <w:sz w:val="24"/>
          <w:szCs w:val="22"/>
          <w:lang w:val="en-ZA"/>
        </w:rPr>
      </w:pPr>
      <w:r>
        <w:rPr>
          <w:rFonts w:ascii="Calibri" w:hAnsi="Calibri"/>
          <w:sz w:val="24"/>
        </w:rPr>
        <w:br w:type="page"/>
      </w:r>
    </w:p>
    <w:p w14:paraId="02A53326" w14:textId="77777777" w:rsidR="00CB04CA" w:rsidRPr="00193B2C" w:rsidRDefault="00CB04CA" w:rsidP="00CB04CA">
      <w:pPr>
        <w:rPr>
          <w:rFonts w:ascii="Calibri" w:hAnsi="Calibri"/>
          <w:b/>
          <w:sz w:val="24"/>
        </w:rPr>
      </w:pPr>
      <w:r w:rsidRPr="009D7A24">
        <w:rPr>
          <w:rFonts w:ascii="Calibri" w:hAnsi="Calibri"/>
          <w:b/>
          <w:sz w:val="28"/>
          <w:szCs w:val="28"/>
        </w:rPr>
        <w:lastRenderedPageBreak/>
        <w:t>PART C</w:t>
      </w:r>
      <w:r w:rsidR="0049146F" w:rsidRPr="009D7A24">
        <w:rPr>
          <w:rFonts w:ascii="Calibri" w:hAnsi="Calibri"/>
          <w:b/>
          <w:sz w:val="28"/>
          <w:szCs w:val="28"/>
        </w:rPr>
        <w:t xml:space="preserve">: </w:t>
      </w:r>
    </w:p>
    <w:p w14:paraId="16A7E251" w14:textId="77777777" w:rsidR="0049146F" w:rsidRPr="009D7A24" w:rsidRDefault="0049146F" w:rsidP="00CB04CA">
      <w:pPr>
        <w:rPr>
          <w:rFonts w:ascii="Calibri" w:hAnsi="Calibri"/>
          <w:sz w:val="22"/>
          <w:szCs w:val="22"/>
        </w:rPr>
      </w:pPr>
    </w:p>
    <w:p w14:paraId="25673A4D" w14:textId="550A97CA" w:rsidR="005B2F9A" w:rsidRDefault="00311027">
      <w:pPr>
        <w:rPr>
          <w:rFonts w:ascii="Calibri" w:hAnsi="Calibri"/>
          <w:b/>
          <w:sz w:val="22"/>
          <w:szCs w:val="22"/>
        </w:rPr>
      </w:pPr>
      <w:r w:rsidRPr="009D7A24">
        <w:rPr>
          <w:rFonts w:ascii="Calibri" w:hAnsi="Calibri"/>
          <w:b/>
          <w:sz w:val="22"/>
          <w:szCs w:val="22"/>
        </w:rPr>
        <w:t>Tick the appropriate column to match the</w:t>
      </w:r>
      <w:r w:rsidR="00CB04CA" w:rsidRPr="009D7A24">
        <w:rPr>
          <w:rFonts w:ascii="Calibri" w:hAnsi="Calibri"/>
          <w:b/>
          <w:sz w:val="22"/>
          <w:szCs w:val="22"/>
        </w:rPr>
        <w:t xml:space="preserve"> </w:t>
      </w:r>
      <w:r w:rsidR="001106DE" w:rsidRPr="009D7A24">
        <w:rPr>
          <w:rFonts w:ascii="Calibri" w:hAnsi="Calibri"/>
          <w:b/>
          <w:sz w:val="22"/>
          <w:szCs w:val="22"/>
        </w:rPr>
        <w:t xml:space="preserve">learner </w:t>
      </w:r>
      <w:r w:rsidR="00193B2C" w:rsidRPr="009D7A24">
        <w:rPr>
          <w:rFonts w:ascii="Calibri" w:hAnsi="Calibri"/>
          <w:b/>
          <w:sz w:val="22"/>
          <w:szCs w:val="22"/>
        </w:rPr>
        <w:t>competency</w:t>
      </w:r>
      <w:r w:rsidR="00CB04CA" w:rsidRPr="009D7A24">
        <w:rPr>
          <w:rFonts w:ascii="Calibri" w:hAnsi="Calibri"/>
          <w:b/>
          <w:sz w:val="22"/>
          <w:szCs w:val="22"/>
        </w:rPr>
        <w:t xml:space="preserve"> with </w:t>
      </w:r>
      <w:r w:rsidRPr="009D7A24">
        <w:rPr>
          <w:rFonts w:ascii="Calibri" w:hAnsi="Calibri"/>
          <w:b/>
          <w:sz w:val="22"/>
          <w:szCs w:val="22"/>
        </w:rPr>
        <w:t xml:space="preserve">its </w:t>
      </w:r>
      <w:r w:rsidR="00CB04CA" w:rsidRPr="009D7A24">
        <w:rPr>
          <w:rFonts w:ascii="Calibri" w:hAnsi="Calibri"/>
          <w:b/>
          <w:sz w:val="22"/>
          <w:szCs w:val="22"/>
        </w:rPr>
        <w:t>area of language and literacy</w:t>
      </w:r>
      <w:r w:rsidRPr="009D7A24">
        <w:rPr>
          <w:rFonts w:ascii="Calibri" w:hAnsi="Calibri"/>
          <w:b/>
          <w:sz w:val="22"/>
          <w:szCs w:val="22"/>
        </w:rPr>
        <w:t>.</w:t>
      </w:r>
    </w:p>
    <w:p w14:paraId="73D54367" w14:textId="77777777" w:rsidR="00266C26" w:rsidRPr="005B2F9A" w:rsidRDefault="00266C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4380"/>
        <w:gridCol w:w="1399"/>
        <w:gridCol w:w="1050"/>
        <w:gridCol w:w="1220"/>
        <w:gridCol w:w="1081"/>
      </w:tblGrid>
      <w:tr w:rsidR="000A2B5D" w14:paraId="516A6603" w14:textId="77777777" w:rsidTr="009D7A24">
        <w:tc>
          <w:tcPr>
            <w:tcW w:w="0" w:type="auto"/>
            <w:shd w:val="clear" w:color="auto" w:fill="D9D9D9" w:themeFill="background1" w:themeFillShade="D9"/>
          </w:tcPr>
          <w:p w14:paraId="5B9ECD1B" w14:textId="77777777" w:rsidR="000A2B5D" w:rsidRPr="002B01A1" w:rsidRDefault="000A2B5D" w:rsidP="00CB04C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62F7EA4" w14:textId="77777777" w:rsidR="000A2B5D" w:rsidRDefault="000A2B5D" w:rsidP="00CB04C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82" w:type="dxa"/>
            <w:gridSpan w:val="4"/>
            <w:shd w:val="clear" w:color="auto" w:fill="D9D9D9" w:themeFill="background1" w:themeFillShade="D9"/>
          </w:tcPr>
          <w:p w14:paraId="606302AC" w14:textId="1583BACB" w:rsidR="000A2B5D" w:rsidRPr="009D7A24" w:rsidRDefault="000A2B5D" w:rsidP="009D7A24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i/>
                <w:sz w:val="22"/>
                <w:szCs w:val="22"/>
              </w:rPr>
              <w:t>AREA OF LANGUAGE AND LITERACY</w:t>
            </w:r>
          </w:p>
        </w:tc>
      </w:tr>
      <w:tr w:rsidR="002B01A1" w14:paraId="2671C9A1" w14:textId="33E4CF09" w:rsidTr="009D7A24">
        <w:tc>
          <w:tcPr>
            <w:tcW w:w="0" w:type="auto"/>
            <w:shd w:val="clear" w:color="auto" w:fill="D9D9D9" w:themeFill="background1" w:themeFillShade="D9"/>
          </w:tcPr>
          <w:p w14:paraId="3548A0E7" w14:textId="77777777" w:rsidR="002B01A1" w:rsidRPr="002B01A1" w:rsidRDefault="002B01A1" w:rsidP="00CB04C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A938CE6" w14:textId="54B5C9EA" w:rsidR="002B01A1" w:rsidRPr="009D7A24" w:rsidRDefault="000A2B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Learner c</w:t>
            </w:r>
            <w:r w:rsidR="002B01A1">
              <w:rPr>
                <w:rFonts w:ascii="Calibri" w:hAnsi="Calibri"/>
                <w:b/>
                <w:sz w:val="22"/>
                <w:szCs w:val="22"/>
              </w:rPr>
              <w:t>ompetency</w:t>
            </w:r>
            <w:r w:rsidR="001106D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6BE754CC" w14:textId="1BF95CC7" w:rsidR="002B01A1" w:rsidRPr="009D7A24" w:rsidRDefault="002B01A1" w:rsidP="00CB04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i/>
                <w:sz w:val="22"/>
                <w:szCs w:val="22"/>
              </w:rPr>
              <w:t>Phonological Awareness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24AD0FB8" w14:textId="168CAF0B" w:rsidR="002B01A1" w:rsidRPr="009D7A24" w:rsidRDefault="002B01A1" w:rsidP="00CB04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i/>
                <w:sz w:val="22"/>
                <w:szCs w:val="22"/>
              </w:rPr>
              <w:t>Print Concepts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E40D831" w14:textId="654B3EE4" w:rsidR="002B01A1" w:rsidRPr="009D7A24" w:rsidRDefault="002B01A1" w:rsidP="00CB04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i/>
                <w:sz w:val="22"/>
                <w:szCs w:val="22"/>
              </w:rPr>
              <w:t>Letter knowledge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38B29B2E" w14:textId="726B61FF" w:rsidR="002B01A1" w:rsidRPr="009D7A24" w:rsidRDefault="002B01A1" w:rsidP="00CB04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i/>
                <w:sz w:val="22"/>
                <w:szCs w:val="22"/>
              </w:rPr>
              <w:t>Literate language</w:t>
            </w:r>
          </w:p>
        </w:tc>
      </w:tr>
      <w:tr w:rsidR="002B01A1" w14:paraId="51325479" w14:textId="36F80336" w:rsidTr="009D7A24">
        <w:tc>
          <w:tcPr>
            <w:tcW w:w="0" w:type="auto"/>
          </w:tcPr>
          <w:p w14:paraId="5AAAE57C" w14:textId="4EC8395A" w:rsidR="002B01A1" w:rsidRPr="00E47D7E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2EFC2D3D" w14:textId="3E519416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  <w:r w:rsidRPr="00E47D7E">
              <w:rPr>
                <w:rFonts w:ascii="Calibri" w:hAnsi="Calibri"/>
                <w:sz w:val="22"/>
                <w:szCs w:val="22"/>
              </w:rPr>
              <w:t>Know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E47D7E">
              <w:rPr>
                <w:rFonts w:ascii="Calibri" w:hAnsi="Calibri"/>
                <w:sz w:val="22"/>
                <w:szCs w:val="22"/>
              </w:rPr>
              <w:t xml:space="preserve"> the meaning of unusual words</w:t>
            </w:r>
          </w:p>
        </w:tc>
        <w:tc>
          <w:tcPr>
            <w:tcW w:w="1364" w:type="dxa"/>
          </w:tcPr>
          <w:p w14:paraId="639FFDBD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BD634AC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3AF6B60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1" w:type="dxa"/>
          </w:tcPr>
          <w:p w14:paraId="6BB700E3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1A1" w14:paraId="35BEF492" w14:textId="77777777" w:rsidTr="009D7A24">
        <w:tc>
          <w:tcPr>
            <w:tcW w:w="0" w:type="auto"/>
          </w:tcPr>
          <w:p w14:paraId="579F6874" w14:textId="724D0CE1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7C669126" w14:textId="6932A98D" w:rsidR="002B01A1" w:rsidRPr="00E47D7E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Identifies</w:t>
            </w:r>
            <w:r w:rsidRPr="00E47D7E">
              <w:rPr>
                <w:rFonts w:ascii="Calibri" w:hAnsi="Calibri"/>
                <w:sz w:val="22"/>
                <w:szCs w:val="22"/>
              </w:rPr>
              <w:t xml:space="preserve"> all the letters of the alphabet</w:t>
            </w:r>
          </w:p>
        </w:tc>
        <w:tc>
          <w:tcPr>
            <w:tcW w:w="1364" w:type="dxa"/>
          </w:tcPr>
          <w:p w14:paraId="05DB4EFA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9717D26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1DAFAB7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1" w:type="dxa"/>
          </w:tcPr>
          <w:p w14:paraId="68D10523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1A1" w14:paraId="0C43A777" w14:textId="77777777" w:rsidTr="009D7A24">
        <w:tc>
          <w:tcPr>
            <w:tcW w:w="0" w:type="auto"/>
          </w:tcPr>
          <w:p w14:paraId="06A11D32" w14:textId="10F4161E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CC5B083" w14:textId="19770901" w:rsidR="002B01A1" w:rsidRPr="00E47D7E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Identifies </w:t>
            </w:r>
            <w:r w:rsidRPr="00E47D7E">
              <w:rPr>
                <w:rFonts w:ascii="Calibri" w:hAnsi="Calibri"/>
                <w:sz w:val="22"/>
                <w:szCs w:val="22"/>
              </w:rPr>
              <w:t>the front, back, and title of a book</w:t>
            </w:r>
          </w:p>
        </w:tc>
        <w:tc>
          <w:tcPr>
            <w:tcW w:w="1364" w:type="dxa"/>
          </w:tcPr>
          <w:p w14:paraId="571173BF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3923E47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C6C061B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1" w:type="dxa"/>
          </w:tcPr>
          <w:p w14:paraId="47330B41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1A1" w14:paraId="24549207" w14:textId="77777777" w:rsidTr="009D7A24">
        <w:tc>
          <w:tcPr>
            <w:tcW w:w="0" w:type="auto"/>
          </w:tcPr>
          <w:p w14:paraId="39766517" w14:textId="7F013278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17A84211" w14:textId="6DE9B29F" w:rsidR="002B01A1" w:rsidRPr="00E47D7E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Identifies</w:t>
            </w:r>
            <w:r w:rsidRPr="00E47D7E">
              <w:rPr>
                <w:rFonts w:ascii="Calibri" w:hAnsi="Calibri"/>
                <w:sz w:val="22"/>
                <w:szCs w:val="22"/>
              </w:rPr>
              <w:t xml:space="preserve"> the ﬁrst sound in a spoken word</w:t>
            </w:r>
          </w:p>
        </w:tc>
        <w:tc>
          <w:tcPr>
            <w:tcW w:w="1364" w:type="dxa"/>
          </w:tcPr>
          <w:p w14:paraId="2CFB4C89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FB3ECC0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48E5870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1" w:type="dxa"/>
          </w:tcPr>
          <w:p w14:paraId="13E3C6F6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1A1" w14:paraId="578F8684" w14:textId="77777777" w:rsidTr="009D7A24">
        <w:tc>
          <w:tcPr>
            <w:tcW w:w="0" w:type="auto"/>
          </w:tcPr>
          <w:p w14:paraId="7D8E14FD" w14:textId="6B70922C" w:rsidR="002B01A1" w:rsidRPr="00E47D7E" w:rsidRDefault="00E2210E" w:rsidP="001A31BE">
            <w:pPr>
              <w:tabs>
                <w:tab w:val="left" w:pos="106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2B01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4C16E5D" w14:textId="34802F3C" w:rsidR="002B01A1" w:rsidRPr="00E47D7E" w:rsidRDefault="00311027" w:rsidP="00311027">
            <w:pPr>
              <w:tabs>
                <w:tab w:val="left" w:pos="106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Identifies words that end with the same sound</w:t>
            </w:r>
          </w:p>
        </w:tc>
        <w:tc>
          <w:tcPr>
            <w:tcW w:w="1364" w:type="dxa"/>
          </w:tcPr>
          <w:p w14:paraId="1BB3CB3E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B88BAC0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7713E8E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1" w:type="dxa"/>
          </w:tcPr>
          <w:p w14:paraId="3E798928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87ADAC" w14:textId="77777777" w:rsidR="00266C26" w:rsidRPr="00E47D7E" w:rsidRDefault="00266C26" w:rsidP="00CB04CA">
      <w:pPr>
        <w:rPr>
          <w:rFonts w:ascii="Calibri" w:hAnsi="Calibri"/>
          <w:sz w:val="22"/>
          <w:szCs w:val="22"/>
        </w:rPr>
      </w:pPr>
    </w:p>
    <w:p w14:paraId="45D43CE0" w14:textId="77D4C227" w:rsidR="005B2F9A" w:rsidRDefault="00E2210E">
      <w:pPr>
        <w:rPr>
          <w:rFonts w:ascii="Calibri" w:hAnsi="Calibri"/>
          <w:b/>
          <w:sz w:val="22"/>
          <w:szCs w:val="22"/>
        </w:rPr>
      </w:pPr>
      <w:r w:rsidRPr="009D7A24">
        <w:rPr>
          <w:rFonts w:ascii="Calibri" w:hAnsi="Calibri"/>
          <w:b/>
          <w:sz w:val="22"/>
          <w:szCs w:val="22"/>
        </w:rPr>
        <w:t xml:space="preserve">Tick the appropriate column to match the learner </w:t>
      </w:r>
      <w:r w:rsidR="00193B2C" w:rsidRPr="009D7A24">
        <w:rPr>
          <w:rFonts w:ascii="Calibri" w:hAnsi="Calibri"/>
          <w:b/>
          <w:sz w:val="22"/>
          <w:szCs w:val="22"/>
        </w:rPr>
        <w:t>competency</w:t>
      </w:r>
      <w:r w:rsidR="00CB04CA" w:rsidRPr="009D7A24">
        <w:rPr>
          <w:rFonts w:ascii="Calibri" w:hAnsi="Calibri"/>
          <w:b/>
          <w:sz w:val="22"/>
          <w:szCs w:val="22"/>
        </w:rPr>
        <w:t xml:space="preserve"> with </w:t>
      </w:r>
      <w:r w:rsidR="00193B2C" w:rsidRPr="009D7A24">
        <w:rPr>
          <w:rFonts w:ascii="Calibri" w:hAnsi="Calibri"/>
          <w:b/>
          <w:sz w:val="22"/>
          <w:szCs w:val="22"/>
        </w:rPr>
        <w:t>its</w:t>
      </w:r>
      <w:r w:rsidR="002B01A1" w:rsidRPr="009D7A24">
        <w:rPr>
          <w:rFonts w:ascii="Calibri" w:hAnsi="Calibri"/>
          <w:b/>
          <w:sz w:val="22"/>
          <w:szCs w:val="22"/>
        </w:rPr>
        <w:t xml:space="preserve"> underlying skill</w:t>
      </w:r>
      <w:r w:rsidR="00481320" w:rsidRPr="009D7A24">
        <w:rPr>
          <w:rFonts w:ascii="Calibri" w:hAnsi="Calibri"/>
          <w:b/>
          <w:sz w:val="22"/>
          <w:szCs w:val="22"/>
        </w:rPr>
        <w:t>.</w:t>
      </w:r>
    </w:p>
    <w:p w14:paraId="7FA34B33" w14:textId="036D4419" w:rsidR="00CB04CA" w:rsidRPr="009D7A24" w:rsidRDefault="00CB04CA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320"/>
        <w:gridCol w:w="1685"/>
        <w:gridCol w:w="1791"/>
        <w:gridCol w:w="1699"/>
      </w:tblGrid>
      <w:tr w:rsidR="000A2B5D" w14:paraId="18BD8D0D" w14:textId="77777777" w:rsidTr="009D7A24">
        <w:tc>
          <w:tcPr>
            <w:tcW w:w="0" w:type="auto"/>
            <w:shd w:val="clear" w:color="auto" w:fill="D9D9D9" w:themeFill="background1" w:themeFillShade="D9"/>
          </w:tcPr>
          <w:p w14:paraId="0FF2BC4A" w14:textId="77777777" w:rsidR="000A2B5D" w:rsidRPr="002B01A1" w:rsidRDefault="000A2B5D" w:rsidP="0081205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14:paraId="6E2E24AB" w14:textId="77777777" w:rsidR="000A2B5D" w:rsidRDefault="000A2B5D" w:rsidP="0081205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75" w:type="dxa"/>
            <w:gridSpan w:val="3"/>
            <w:shd w:val="clear" w:color="auto" w:fill="D9D9D9" w:themeFill="background1" w:themeFillShade="D9"/>
          </w:tcPr>
          <w:p w14:paraId="32524212" w14:textId="2FEA2064" w:rsidR="000A2B5D" w:rsidRPr="009D7A24" w:rsidRDefault="000A2B5D" w:rsidP="009D7A24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UNDERLYING SKILL</w:t>
            </w:r>
          </w:p>
        </w:tc>
      </w:tr>
      <w:tr w:rsidR="001106DE" w14:paraId="0C0D5C0C" w14:textId="77777777" w:rsidTr="009D7A24">
        <w:tc>
          <w:tcPr>
            <w:tcW w:w="0" w:type="auto"/>
            <w:shd w:val="clear" w:color="auto" w:fill="D9D9D9" w:themeFill="background1" w:themeFillShade="D9"/>
          </w:tcPr>
          <w:p w14:paraId="32A00646" w14:textId="77777777" w:rsidR="002B01A1" w:rsidRPr="002B01A1" w:rsidRDefault="002B01A1" w:rsidP="0081205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14:paraId="1C8139E6" w14:textId="74A7399D" w:rsidR="002B01A1" w:rsidRDefault="000A2B5D" w:rsidP="008120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Learner c</w:t>
            </w:r>
            <w:r w:rsidR="001106DE">
              <w:rPr>
                <w:rFonts w:ascii="Calibri" w:hAnsi="Calibri"/>
                <w:b/>
                <w:sz w:val="22"/>
                <w:szCs w:val="22"/>
              </w:rPr>
              <w:t>ompetency:</w:t>
            </w:r>
          </w:p>
          <w:p w14:paraId="401D85F2" w14:textId="35B4B66B" w:rsidR="00E2210E" w:rsidRPr="00DF65F5" w:rsidRDefault="00E2210E" w:rsidP="0081205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14:paraId="47A85893" w14:textId="141B0A01" w:rsidR="002B01A1" w:rsidRPr="009D7A24" w:rsidRDefault="002B01A1" w:rsidP="008120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i/>
                <w:sz w:val="22"/>
                <w:szCs w:val="22"/>
              </w:rPr>
              <w:t>Auditory processing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05ADA11" w14:textId="5E48AC75" w:rsidR="002B01A1" w:rsidRPr="009D7A24" w:rsidRDefault="002B01A1" w:rsidP="008120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i/>
                <w:sz w:val="22"/>
                <w:szCs w:val="22"/>
              </w:rPr>
              <w:t xml:space="preserve">Visual processing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6C8FC6" w14:textId="3C34E159" w:rsidR="002B01A1" w:rsidRPr="009D7A24" w:rsidRDefault="002B01A1" w:rsidP="008120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i/>
                <w:sz w:val="22"/>
                <w:szCs w:val="22"/>
              </w:rPr>
              <w:t>Fine motor skills</w:t>
            </w:r>
          </w:p>
        </w:tc>
      </w:tr>
      <w:tr w:rsidR="001106DE" w14:paraId="62C1E9DA" w14:textId="77777777" w:rsidTr="009D7A24">
        <w:tc>
          <w:tcPr>
            <w:tcW w:w="0" w:type="auto"/>
          </w:tcPr>
          <w:p w14:paraId="7790DD5F" w14:textId="1CF42255" w:rsidR="002B01A1" w:rsidRPr="002B01A1" w:rsidRDefault="00E2210E" w:rsidP="002B01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0B897B61" w14:textId="1951B368" w:rsidR="002B01A1" w:rsidRPr="002B01A1" w:rsidRDefault="001106DE" w:rsidP="002B01A1">
            <w:pPr>
              <w:rPr>
                <w:rFonts w:ascii="Calibri" w:hAnsi="Calibri"/>
                <w:sz w:val="22"/>
                <w:szCs w:val="22"/>
              </w:rPr>
            </w:pPr>
            <w:r w:rsidRPr="001106DE">
              <w:rPr>
                <w:rFonts w:ascii="Calibri" w:hAnsi="Calibri"/>
                <w:sz w:val="22"/>
                <w:szCs w:val="22"/>
              </w:rPr>
              <w:t>Pays</w:t>
            </w:r>
            <w:r w:rsidR="002B01A1" w:rsidRPr="009D7A24">
              <w:rPr>
                <w:rFonts w:ascii="Calibri" w:hAnsi="Calibri"/>
                <w:sz w:val="22"/>
                <w:szCs w:val="22"/>
              </w:rPr>
              <w:t xml:space="preserve"> attention during 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 xml:space="preserve">storytelling </w:t>
            </w:r>
          </w:p>
        </w:tc>
        <w:tc>
          <w:tcPr>
            <w:tcW w:w="1685" w:type="dxa"/>
          </w:tcPr>
          <w:p w14:paraId="344EE113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511D6F84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4BFE15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06DE" w14:paraId="5E1CC898" w14:textId="77777777" w:rsidTr="009D7A24">
        <w:tc>
          <w:tcPr>
            <w:tcW w:w="0" w:type="auto"/>
          </w:tcPr>
          <w:p w14:paraId="44353473" w14:textId="473F4B25" w:rsidR="002B01A1" w:rsidRPr="002B01A1" w:rsidRDefault="00E2210E" w:rsidP="002B01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4829FAF7" w14:textId="0603ABA3" w:rsidR="002B01A1" w:rsidRPr="002B01A1" w:rsidRDefault="000A2B5D" w:rsidP="002B01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Uses crayons and pencils with ease</w:t>
            </w:r>
          </w:p>
        </w:tc>
        <w:tc>
          <w:tcPr>
            <w:tcW w:w="1685" w:type="dxa"/>
          </w:tcPr>
          <w:p w14:paraId="0D8DB1BF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0FE8A1F7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6A9A2F55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06DE" w14:paraId="62A43F86" w14:textId="77777777" w:rsidTr="009D7A24">
        <w:tc>
          <w:tcPr>
            <w:tcW w:w="0" w:type="auto"/>
          </w:tcPr>
          <w:p w14:paraId="11484B75" w14:textId="775D8815" w:rsidR="002B01A1" w:rsidRPr="002B01A1" w:rsidRDefault="00E2210E" w:rsidP="002B01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1D8391FC" w14:textId="329386CF" w:rsidR="002B01A1" w:rsidRPr="002B01A1" w:rsidRDefault="001106DE" w:rsidP="002B01A1">
            <w:pPr>
              <w:rPr>
                <w:rFonts w:ascii="Calibri" w:hAnsi="Calibri"/>
                <w:sz w:val="22"/>
                <w:szCs w:val="22"/>
              </w:rPr>
            </w:pPr>
            <w:r w:rsidRPr="001106DE">
              <w:rPr>
                <w:rFonts w:ascii="Calibri" w:hAnsi="Calibri"/>
                <w:sz w:val="22"/>
                <w:szCs w:val="22"/>
              </w:rPr>
              <w:t>Notices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 xml:space="preserve"> detail in pictures </w:t>
            </w:r>
          </w:p>
        </w:tc>
        <w:tc>
          <w:tcPr>
            <w:tcW w:w="1685" w:type="dxa"/>
          </w:tcPr>
          <w:p w14:paraId="5B843927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7A916761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3737E8C1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06DE" w14:paraId="10C493CC" w14:textId="77777777" w:rsidTr="009D7A24">
        <w:tc>
          <w:tcPr>
            <w:tcW w:w="0" w:type="auto"/>
          </w:tcPr>
          <w:p w14:paraId="5225D437" w14:textId="7A92EBD3" w:rsidR="002B01A1" w:rsidRPr="002B01A1" w:rsidRDefault="00E2210E" w:rsidP="002B01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104B2856" w14:textId="14006B28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  <w:r w:rsidRPr="009D7A24">
              <w:rPr>
                <w:rFonts w:ascii="Calibri" w:hAnsi="Calibri"/>
                <w:sz w:val="22"/>
                <w:szCs w:val="22"/>
              </w:rPr>
              <w:t>Discrimin</w:t>
            </w:r>
            <w:r w:rsidR="001106DE">
              <w:rPr>
                <w:rFonts w:ascii="Calibri" w:hAnsi="Calibri"/>
                <w:sz w:val="22"/>
                <w:szCs w:val="22"/>
              </w:rPr>
              <w:t>ates</w:t>
            </w:r>
            <w:r w:rsidRPr="002B01A1">
              <w:rPr>
                <w:rFonts w:ascii="Calibri" w:hAnsi="Calibri"/>
                <w:sz w:val="22"/>
                <w:szCs w:val="22"/>
              </w:rPr>
              <w:t xml:space="preserve"> between different letters</w:t>
            </w:r>
          </w:p>
        </w:tc>
        <w:tc>
          <w:tcPr>
            <w:tcW w:w="1685" w:type="dxa"/>
          </w:tcPr>
          <w:p w14:paraId="2E57235D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5FF4827F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423F2890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06DE" w14:paraId="61079D9D" w14:textId="77777777" w:rsidTr="009D7A24">
        <w:tc>
          <w:tcPr>
            <w:tcW w:w="0" w:type="auto"/>
          </w:tcPr>
          <w:p w14:paraId="6066B98C" w14:textId="05AA515C" w:rsidR="002B01A1" w:rsidRPr="002B01A1" w:rsidRDefault="00E2210E" w:rsidP="002B01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5FE911CA" w14:textId="1129394C" w:rsidR="002B01A1" w:rsidRPr="002B01A1" w:rsidRDefault="001106DE" w:rsidP="002B01A1">
            <w:pPr>
              <w:rPr>
                <w:rFonts w:ascii="Calibri" w:hAnsi="Calibri"/>
                <w:sz w:val="22"/>
                <w:szCs w:val="22"/>
              </w:rPr>
            </w:pPr>
            <w:r w:rsidRPr="001106DE">
              <w:rPr>
                <w:rFonts w:ascii="Calibri" w:hAnsi="Calibri"/>
                <w:sz w:val="22"/>
                <w:szCs w:val="22"/>
              </w:rPr>
              <w:t>Identifies</w:t>
            </w:r>
            <w:r w:rsidR="002B01A1" w:rsidRPr="009D7A24">
              <w:rPr>
                <w:rFonts w:ascii="Calibri" w:hAnsi="Calibri"/>
                <w:sz w:val="22"/>
                <w:szCs w:val="22"/>
              </w:rPr>
              <w:t xml:space="preserve"> the ﬁrst s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 xml:space="preserve">ound in a spoken word </w:t>
            </w:r>
          </w:p>
        </w:tc>
        <w:tc>
          <w:tcPr>
            <w:tcW w:w="1685" w:type="dxa"/>
          </w:tcPr>
          <w:p w14:paraId="0B5C5BBC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37FD9B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0C091A00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613B1D" w14:textId="77777777" w:rsidR="00AE6DCF" w:rsidRPr="009D7A24" w:rsidRDefault="00AE6DCF" w:rsidP="0071018C">
      <w:pPr>
        <w:rPr>
          <w:rFonts w:ascii="Calibri" w:hAnsi="Calibri"/>
          <w:sz w:val="28"/>
          <w:szCs w:val="28"/>
        </w:rPr>
      </w:pPr>
    </w:p>
    <w:p w14:paraId="13442AF3" w14:textId="66CB0095" w:rsidR="00CB04CA" w:rsidRDefault="00CB04CA" w:rsidP="0071018C">
      <w:pPr>
        <w:rPr>
          <w:rFonts w:ascii="Calibri" w:hAnsi="Calibri"/>
          <w:b/>
          <w:sz w:val="28"/>
          <w:szCs w:val="28"/>
        </w:rPr>
      </w:pPr>
      <w:r w:rsidRPr="009D7A24">
        <w:rPr>
          <w:rFonts w:ascii="Calibri" w:hAnsi="Calibri"/>
          <w:b/>
          <w:sz w:val="28"/>
          <w:szCs w:val="28"/>
        </w:rPr>
        <w:t>PART D</w:t>
      </w:r>
      <w:r w:rsidR="00481320" w:rsidRPr="009D7A24">
        <w:rPr>
          <w:rFonts w:ascii="Calibri" w:hAnsi="Calibri"/>
          <w:b/>
          <w:sz w:val="28"/>
          <w:szCs w:val="28"/>
        </w:rPr>
        <w:t>:</w:t>
      </w:r>
    </w:p>
    <w:p w14:paraId="43A9DE1F" w14:textId="77777777" w:rsidR="005B2F9A" w:rsidRPr="009D7A24" w:rsidRDefault="005B2F9A" w:rsidP="0071018C">
      <w:pPr>
        <w:rPr>
          <w:rFonts w:ascii="Calibri" w:hAnsi="Calibri"/>
          <w:b/>
          <w:sz w:val="22"/>
          <w:szCs w:val="22"/>
        </w:rPr>
      </w:pPr>
    </w:p>
    <w:p w14:paraId="00F2490C" w14:textId="537DB2F4" w:rsidR="00193B2C" w:rsidRDefault="00193B2C" w:rsidP="00193B2C">
      <w:pPr>
        <w:rPr>
          <w:rFonts w:ascii="Calibri" w:hAnsi="Calibri"/>
          <w:sz w:val="28"/>
          <w:szCs w:val="28"/>
        </w:rPr>
      </w:pPr>
      <w:r w:rsidRPr="009C2BBD">
        <w:rPr>
          <w:rFonts w:ascii="Calibri" w:hAnsi="Calibri"/>
          <w:b/>
          <w:sz w:val="22"/>
          <w:szCs w:val="22"/>
        </w:rPr>
        <w:lastRenderedPageBreak/>
        <w:t>Tick the appropriate column</w:t>
      </w:r>
      <w:r>
        <w:rPr>
          <w:rFonts w:ascii="Calibri" w:hAnsi="Calibri"/>
          <w:b/>
          <w:sz w:val="22"/>
          <w:szCs w:val="22"/>
        </w:rPr>
        <w:t xml:space="preserve"> to indicate how important you think it is for children to be able to </w:t>
      </w:r>
      <w:r w:rsidR="005B2F9A">
        <w:rPr>
          <w:rFonts w:ascii="Calibri" w:hAnsi="Calibri"/>
          <w:b/>
          <w:sz w:val="22"/>
          <w:szCs w:val="22"/>
        </w:rPr>
        <w:t>do these things when they enter Grade One</w:t>
      </w:r>
      <w:r>
        <w:rPr>
          <w:rFonts w:ascii="Calibri" w:hAnsi="Calibri"/>
          <w:b/>
          <w:sz w:val="22"/>
          <w:szCs w:val="22"/>
        </w:rPr>
        <w:t>.</w:t>
      </w:r>
    </w:p>
    <w:p w14:paraId="6948EC77" w14:textId="77777777" w:rsidR="00AE6DCF" w:rsidRPr="00E47D7E" w:rsidRDefault="00AE6DCF" w:rsidP="00CB04CA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4320"/>
        <w:gridCol w:w="1276"/>
        <w:gridCol w:w="1275"/>
        <w:gridCol w:w="1276"/>
        <w:gridCol w:w="1208"/>
      </w:tblGrid>
      <w:tr w:rsidR="00812053" w:rsidRPr="00E47D7E" w14:paraId="4052D73E" w14:textId="77777777" w:rsidTr="009D7A24">
        <w:tc>
          <w:tcPr>
            <w:tcW w:w="495" w:type="dxa"/>
            <w:shd w:val="clear" w:color="auto" w:fill="D9D9D9" w:themeFill="background1" w:themeFillShade="D9"/>
          </w:tcPr>
          <w:p w14:paraId="0648C91C" w14:textId="77777777" w:rsidR="00812053" w:rsidRPr="00E47D7E" w:rsidDel="004F785E" w:rsidRDefault="00812053" w:rsidP="004F78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14:paraId="761B3D09" w14:textId="6BD2784A" w:rsidR="00812053" w:rsidRPr="00E47D7E" w:rsidRDefault="00C80C03" w:rsidP="00C80C0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It is important for children</w:t>
            </w:r>
            <w:r w:rsidR="00812053" w:rsidRPr="00E47D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entering</w:t>
            </w:r>
            <w:r w:rsidRPr="00E47D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12053" w:rsidRPr="00E47D7E">
              <w:rPr>
                <w:rFonts w:ascii="Calibri" w:hAnsi="Calibri"/>
                <w:b/>
                <w:sz w:val="22"/>
                <w:szCs w:val="22"/>
              </w:rPr>
              <w:t>Grade One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to be able 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E017776" w14:textId="77777777" w:rsidR="00812053" w:rsidRPr="009D7A24" w:rsidRDefault="00812053" w:rsidP="008120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sz w:val="22"/>
                <w:szCs w:val="22"/>
              </w:rPr>
              <w:t>Not at all important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950A0A3" w14:textId="77777777" w:rsidR="00812053" w:rsidRPr="009D7A24" w:rsidRDefault="00812053" w:rsidP="008120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sz w:val="22"/>
                <w:szCs w:val="22"/>
              </w:rPr>
              <w:t>A little important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2F84F3" w14:textId="045D98AF" w:rsidR="00812053" w:rsidRPr="009D7A24" w:rsidRDefault="007A03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812053" w:rsidRPr="009D7A24">
              <w:rPr>
                <w:rFonts w:ascii="Calibri" w:hAnsi="Calibri"/>
                <w:b/>
                <w:sz w:val="22"/>
                <w:szCs w:val="22"/>
              </w:rPr>
              <w:t>mportant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1B0C4229" w14:textId="77777777" w:rsidR="00812053" w:rsidRPr="009D7A24" w:rsidRDefault="00812053" w:rsidP="008120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A24">
              <w:rPr>
                <w:rFonts w:ascii="Calibri" w:hAnsi="Calibri"/>
                <w:b/>
                <w:sz w:val="22"/>
                <w:szCs w:val="22"/>
              </w:rPr>
              <w:t>Essential</w:t>
            </w:r>
          </w:p>
        </w:tc>
      </w:tr>
      <w:tr w:rsidR="00812053" w:rsidRPr="00E47D7E" w14:paraId="7E768D8F" w14:textId="77777777" w:rsidTr="009D7A24">
        <w:tc>
          <w:tcPr>
            <w:tcW w:w="495" w:type="dxa"/>
          </w:tcPr>
          <w:p w14:paraId="16F3DB68" w14:textId="5DC9ADAF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45182FC7" w14:textId="15B73756" w:rsidR="00812053" w:rsidRPr="00E47D7E" w:rsidRDefault="00795B9C" w:rsidP="00795B9C">
            <w:pPr>
              <w:rPr>
                <w:rFonts w:ascii="Calibri" w:hAnsi="Calibri"/>
                <w:sz w:val="22"/>
                <w:szCs w:val="22"/>
              </w:rPr>
            </w:pPr>
            <w:r w:rsidRPr="00E47D7E">
              <w:rPr>
                <w:rFonts w:ascii="Calibri" w:hAnsi="Calibri"/>
                <w:sz w:val="22"/>
                <w:szCs w:val="22"/>
              </w:rPr>
              <w:t>Represent</w:t>
            </w:r>
            <w:r>
              <w:rPr>
                <w:rFonts w:ascii="Calibri" w:hAnsi="Calibri"/>
                <w:sz w:val="22"/>
                <w:szCs w:val="22"/>
              </w:rPr>
              <w:t xml:space="preserve"> their</w:t>
            </w:r>
            <w:r w:rsidRPr="00E47D7E">
              <w:rPr>
                <w:rFonts w:ascii="Calibri" w:hAnsi="Calibri"/>
                <w:sz w:val="22"/>
                <w:szCs w:val="22"/>
              </w:rPr>
              <w:t xml:space="preserve"> ideas through drawing </w:t>
            </w:r>
          </w:p>
        </w:tc>
        <w:tc>
          <w:tcPr>
            <w:tcW w:w="1276" w:type="dxa"/>
          </w:tcPr>
          <w:p w14:paraId="4BEDBF5B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D2ECA2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CCF63F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8" w:type="dxa"/>
          </w:tcPr>
          <w:p w14:paraId="3A0F77E0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2053" w:rsidRPr="00E47D7E" w14:paraId="73FED82B" w14:textId="77777777" w:rsidTr="009D7A24">
        <w:tc>
          <w:tcPr>
            <w:tcW w:w="495" w:type="dxa"/>
          </w:tcPr>
          <w:p w14:paraId="1DAC075F" w14:textId="0CC3322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2521A834" w14:textId="2434EE70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  <w:r w:rsidRPr="00E47D7E">
              <w:rPr>
                <w:rFonts w:ascii="Calibri" w:hAnsi="Calibri"/>
                <w:sz w:val="22"/>
                <w:szCs w:val="22"/>
              </w:rPr>
              <w:t>Copy words</w:t>
            </w:r>
            <w:r>
              <w:rPr>
                <w:rFonts w:ascii="Calibri" w:hAnsi="Calibri"/>
                <w:sz w:val="22"/>
                <w:szCs w:val="22"/>
              </w:rPr>
              <w:t xml:space="preserve"> accurately</w:t>
            </w:r>
            <w:r w:rsidRPr="00E47D7E">
              <w:rPr>
                <w:rFonts w:ascii="Calibri" w:hAnsi="Calibri"/>
                <w:sz w:val="22"/>
                <w:szCs w:val="22"/>
              </w:rPr>
              <w:t xml:space="preserve"> from the board</w:t>
            </w:r>
          </w:p>
        </w:tc>
        <w:tc>
          <w:tcPr>
            <w:tcW w:w="1276" w:type="dxa"/>
          </w:tcPr>
          <w:p w14:paraId="173E931B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9E3FD5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03C418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B868DE7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2053" w:rsidRPr="00E47D7E" w14:paraId="0FC3D6B7" w14:textId="77777777" w:rsidTr="009D7A24">
        <w:tc>
          <w:tcPr>
            <w:tcW w:w="495" w:type="dxa"/>
          </w:tcPr>
          <w:p w14:paraId="7ACBC0E8" w14:textId="40D0ED52" w:rsidR="00812053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12B7D033" w14:textId="30D295D7" w:rsidR="00812053" w:rsidRPr="00E47D7E" w:rsidRDefault="008120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Match letters </w:t>
            </w:r>
            <w:r w:rsidR="007A0333">
              <w:rPr>
                <w:rFonts w:ascii="Calibri" w:hAnsi="Calibri"/>
                <w:sz w:val="22"/>
                <w:szCs w:val="22"/>
              </w:rPr>
              <w:t xml:space="preserve">with </w:t>
            </w:r>
            <w:r>
              <w:rPr>
                <w:rFonts w:ascii="Calibri" w:hAnsi="Calibri"/>
                <w:sz w:val="22"/>
                <w:szCs w:val="22"/>
              </w:rPr>
              <w:t>the sounds they make</w:t>
            </w:r>
          </w:p>
        </w:tc>
        <w:tc>
          <w:tcPr>
            <w:tcW w:w="1276" w:type="dxa"/>
          </w:tcPr>
          <w:p w14:paraId="30BB01A1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3A53CF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ADE945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BDAB0F6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2053" w:rsidRPr="00E47D7E" w14:paraId="621C9140" w14:textId="77777777" w:rsidTr="009D7A24">
        <w:tc>
          <w:tcPr>
            <w:tcW w:w="495" w:type="dxa"/>
          </w:tcPr>
          <w:p w14:paraId="2631FE7D" w14:textId="34C3CF10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6710DC02" w14:textId="19CB2A68" w:rsidR="00812053" w:rsidRPr="00E47D7E" w:rsidRDefault="00795B9C" w:rsidP="00795B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Ask and answer questions without anxiety</w:t>
            </w:r>
            <w:r w:rsidRPr="00E47D7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0CD5150B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94F214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17D41E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8" w:type="dxa"/>
          </w:tcPr>
          <w:p w14:paraId="13313720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2053" w:rsidRPr="00E47D7E" w14:paraId="21F6A4FF" w14:textId="77777777" w:rsidTr="009D7A24">
        <w:tc>
          <w:tcPr>
            <w:tcW w:w="495" w:type="dxa"/>
          </w:tcPr>
          <w:p w14:paraId="0C6B83D3" w14:textId="55C75B51" w:rsidR="00812053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7CFD4127" w14:textId="3C2F0F59" w:rsidR="00812053" w:rsidRPr="00E47D7E" w:rsidRDefault="00795B9C" w:rsidP="00812053">
            <w:pPr>
              <w:rPr>
                <w:rFonts w:ascii="Calibri" w:hAnsi="Calibri"/>
                <w:sz w:val="22"/>
                <w:szCs w:val="22"/>
              </w:rPr>
            </w:pPr>
            <w:r w:rsidRPr="00E47D7E">
              <w:rPr>
                <w:rFonts w:ascii="Calibri" w:hAnsi="Calibri"/>
                <w:sz w:val="22"/>
                <w:szCs w:val="22"/>
              </w:rPr>
              <w:t>Identify the ﬁrst sound in a spoken word</w:t>
            </w:r>
            <w:r w:rsidDel="00795B9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AB96D81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AABCE9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1E28AF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30BACF2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2053" w:rsidRPr="00E47D7E" w14:paraId="6DA8B62A" w14:textId="77777777" w:rsidTr="009D7A24">
        <w:tc>
          <w:tcPr>
            <w:tcW w:w="495" w:type="dxa"/>
          </w:tcPr>
          <w:p w14:paraId="6ABAB131" w14:textId="0832A8A3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0E247F77" w14:textId="13ACE430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  <w:r w:rsidRPr="00E47D7E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ell</w:t>
            </w:r>
            <w:r w:rsidRPr="00E47D7E">
              <w:rPr>
                <w:rFonts w:ascii="Calibri" w:hAnsi="Calibri"/>
                <w:sz w:val="22"/>
                <w:szCs w:val="22"/>
              </w:rPr>
              <w:t xml:space="preserve"> a personal </w:t>
            </w:r>
            <w:r>
              <w:rPr>
                <w:rFonts w:ascii="Calibri" w:hAnsi="Calibri"/>
                <w:sz w:val="22"/>
                <w:szCs w:val="22"/>
              </w:rPr>
              <w:t xml:space="preserve">story </w:t>
            </w:r>
            <w:r w:rsidRPr="00E47D7E">
              <w:rPr>
                <w:rFonts w:ascii="Calibri" w:hAnsi="Calibri"/>
                <w:sz w:val="22"/>
                <w:szCs w:val="22"/>
              </w:rPr>
              <w:t>with a beginning, middle, and end</w:t>
            </w:r>
          </w:p>
        </w:tc>
        <w:tc>
          <w:tcPr>
            <w:tcW w:w="1276" w:type="dxa"/>
          </w:tcPr>
          <w:p w14:paraId="293AADE1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2D6CAD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AEFDD1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8" w:type="dxa"/>
          </w:tcPr>
          <w:p w14:paraId="5C4C1404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2053" w:rsidRPr="00E47D7E" w14:paraId="47E6C3D3" w14:textId="77777777" w:rsidTr="009D7A24">
        <w:tc>
          <w:tcPr>
            <w:tcW w:w="495" w:type="dxa"/>
          </w:tcPr>
          <w:p w14:paraId="2735E3DD" w14:textId="3360754E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320" w:type="dxa"/>
          </w:tcPr>
          <w:p w14:paraId="7C616BDB" w14:textId="746C9335" w:rsidR="00812053" w:rsidRPr="00E47D7E" w:rsidRDefault="00795B9C" w:rsidP="00795B9C">
            <w:pPr>
              <w:rPr>
                <w:rFonts w:ascii="Calibri" w:hAnsi="Calibri"/>
                <w:sz w:val="22"/>
                <w:szCs w:val="22"/>
              </w:rPr>
            </w:pPr>
            <w:r w:rsidRPr="00E47D7E">
              <w:rPr>
                <w:rFonts w:ascii="Calibri" w:hAnsi="Calibri"/>
                <w:sz w:val="22"/>
                <w:szCs w:val="22"/>
              </w:rPr>
              <w:t>Sing the alphabet song.</w:t>
            </w:r>
          </w:p>
        </w:tc>
        <w:tc>
          <w:tcPr>
            <w:tcW w:w="1276" w:type="dxa"/>
          </w:tcPr>
          <w:p w14:paraId="4073A17A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0694F8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8DCB28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8" w:type="dxa"/>
          </w:tcPr>
          <w:p w14:paraId="1CB787F0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2053" w:rsidRPr="00E47D7E" w14:paraId="63316371" w14:textId="77777777" w:rsidTr="009D7A24">
        <w:tc>
          <w:tcPr>
            <w:tcW w:w="495" w:type="dxa"/>
          </w:tcPr>
          <w:p w14:paraId="3AB4C4BB" w14:textId="0707645E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320" w:type="dxa"/>
          </w:tcPr>
          <w:p w14:paraId="7AF353FC" w14:textId="04585C35" w:rsidR="00812053" w:rsidRPr="00E47D7E" w:rsidRDefault="00795B9C" w:rsidP="00812053">
            <w:pPr>
              <w:rPr>
                <w:rFonts w:ascii="Calibri" w:hAnsi="Calibri"/>
                <w:sz w:val="22"/>
                <w:szCs w:val="22"/>
              </w:rPr>
            </w:pPr>
            <w:r w:rsidRPr="00E47D7E">
              <w:rPr>
                <w:rFonts w:ascii="Calibri" w:hAnsi="Calibri"/>
                <w:sz w:val="22"/>
                <w:szCs w:val="22"/>
              </w:rPr>
              <w:t>Retell a ﬁctional story using newly-learned vocabulary</w:t>
            </w:r>
            <w:r w:rsidRPr="00E47D7E" w:rsidDel="00795B9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3E9DEAF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10CE65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CAC4F9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EF3347C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2053" w:rsidRPr="00E47D7E" w14:paraId="2A6E12F5" w14:textId="77777777" w:rsidTr="009D7A24">
        <w:tc>
          <w:tcPr>
            <w:tcW w:w="495" w:type="dxa"/>
          </w:tcPr>
          <w:p w14:paraId="5285E730" w14:textId="20E67DB3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320" w:type="dxa"/>
          </w:tcPr>
          <w:p w14:paraId="78C0E38D" w14:textId="15A2ADD6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  <w:r w:rsidRPr="00E47D7E">
              <w:rPr>
                <w:rFonts w:ascii="Calibri" w:hAnsi="Calibri"/>
                <w:sz w:val="22"/>
                <w:szCs w:val="22"/>
              </w:rPr>
              <w:t xml:space="preserve">Write </w:t>
            </w:r>
            <w:r w:rsidR="00795B9C">
              <w:rPr>
                <w:rFonts w:ascii="Calibri" w:hAnsi="Calibri"/>
                <w:sz w:val="22"/>
                <w:szCs w:val="22"/>
              </w:rPr>
              <w:t xml:space="preserve">neatly </w:t>
            </w:r>
            <w:r w:rsidRPr="00E47D7E">
              <w:rPr>
                <w:rFonts w:ascii="Calibri" w:hAnsi="Calibri"/>
                <w:sz w:val="22"/>
                <w:szCs w:val="22"/>
              </w:rPr>
              <w:t>between lines</w:t>
            </w:r>
            <w:r w:rsidR="00795B9C">
              <w:rPr>
                <w:rFonts w:ascii="Calibri" w:hAnsi="Calibri"/>
                <w:sz w:val="22"/>
                <w:szCs w:val="22"/>
              </w:rPr>
              <w:t xml:space="preserve"> in their book</w:t>
            </w:r>
          </w:p>
        </w:tc>
        <w:tc>
          <w:tcPr>
            <w:tcW w:w="1276" w:type="dxa"/>
          </w:tcPr>
          <w:p w14:paraId="1AE6A1F2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DF6EFF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B1FB50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102FB43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2053" w:rsidRPr="00E47D7E" w14:paraId="6DD00746" w14:textId="77777777" w:rsidTr="009D7A24">
        <w:tc>
          <w:tcPr>
            <w:tcW w:w="495" w:type="dxa"/>
          </w:tcPr>
          <w:p w14:paraId="6B780A69" w14:textId="742E24E4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320" w:type="dxa"/>
          </w:tcPr>
          <w:p w14:paraId="5BD9FDC5" w14:textId="4CD60BC9" w:rsidR="00812053" w:rsidRPr="00E47D7E" w:rsidRDefault="00795B9C" w:rsidP="00812053">
            <w:pPr>
              <w:rPr>
                <w:rFonts w:ascii="Calibri" w:hAnsi="Calibri"/>
                <w:sz w:val="22"/>
                <w:szCs w:val="22"/>
              </w:rPr>
            </w:pPr>
            <w:r w:rsidRPr="00E47D7E">
              <w:rPr>
                <w:rFonts w:ascii="Calibri" w:hAnsi="Calibri"/>
                <w:sz w:val="22"/>
                <w:szCs w:val="22"/>
              </w:rPr>
              <w:t>Blend syllables into words</w:t>
            </w:r>
            <w:r w:rsidRPr="00E47D7E" w:rsidDel="00795B9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4E95451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549AE5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C6F325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8" w:type="dxa"/>
          </w:tcPr>
          <w:p w14:paraId="596AB5DF" w14:textId="77777777" w:rsidR="00812053" w:rsidRPr="00E47D7E" w:rsidRDefault="00812053" w:rsidP="0081205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DA8A75" w14:textId="77777777" w:rsidR="00CB04CA" w:rsidRPr="00E47D7E" w:rsidRDefault="00CB04CA">
      <w:pPr>
        <w:rPr>
          <w:rFonts w:ascii="Calibri" w:hAnsi="Calibri"/>
          <w:sz w:val="22"/>
          <w:szCs w:val="22"/>
        </w:rPr>
      </w:pPr>
    </w:p>
    <w:sectPr w:rsidR="00CB04CA" w:rsidRPr="00E47D7E" w:rsidSect="009D7A24">
      <w:pgSz w:w="12240" w:h="15840"/>
      <w:pgMar w:top="1151" w:right="1077" w:bottom="11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F0A88"/>
    <w:multiLevelType w:val="hybridMultilevel"/>
    <w:tmpl w:val="7DD4AFC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073FD"/>
    <w:multiLevelType w:val="hybridMultilevel"/>
    <w:tmpl w:val="11AA1D2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B33"/>
    <w:multiLevelType w:val="hybridMultilevel"/>
    <w:tmpl w:val="3CA0168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0452B"/>
    <w:multiLevelType w:val="hybridMultilevel"/>
    <w:tmpl w:val="38A21D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94033"/>
    <w:multiLevelType w:val="hybridMultilevel"/>
    <w:tmpl w:val="38A21D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41089"/>
    <w:multiLevelType w:val="hybridMultilevel"/>
    <w:tmpl w:val="0054FCE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930"/>
    <w:multiLevelType w:val="hybridMultilevel"/>
    <w:tmpl w:val="8D16EA7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E410F"/>
    <w:multiLevelType w:val="hybridMultilevel"/>
    <w:tmpl w:val="0532A53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6C21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75B3C"/>
    <w:multiLevelType w:val="hybridMultilevel"/>
    <w:tmpl w:val="8FB45F0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EF1"/>
    <w:multiLevelType w:val="hybridMultilevel"/>
    <w:tmpl w:val="6C80E39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02C5E"/>
    <w:multiLevelType w:val="hybridMultilevel"/>
    <w:tmpl w:val="BCF22F6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F6AAA"/>
    <w:multiLevelType w:val="hybridMultilevel"/>
    <w:tmpl w:val="366416F8"/>
    <w:lvl w:ilvl="0" w:tplc="7D8AA5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800169"/>
    <w:multiLevelType w:val="hybridMultilevel"/>
    <w:tmpl w:val="38A21D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052D1"/>
    <w:multiLevelType w:val="hybridMultilevel"/>
    <w:tmpl w:val="E618CFD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535F4B"/>
    <w:multiLevelType w:val="hybridMultilevel"/>
    <w:tmpl w:val="39A60B3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2"/>
  </w:num>
  <w:num w:numId="13">
    <w:abstractNumId w:val="13"/>
  </w:num>
  <w:num w:numId="14">
    <w:abstractNumId w:val="14"/>
  </w:num>
  <w:num w:numId="15">
    <w:abstractNumId w:val="22"/>
  </w:num>
  <w:num w:numId="16">
    <w:abstractNumId w:val="15"/>
  </w:num>
  <w:num w:numId="17">
    <w:abstractNumId w:val="19"/>
  </w:num>
  <w:num w:numId="18">
    <w:abstractNumId w:val="17"/>
  </w:num>
  <w:num w:numId="19">
    <w:abstractNumId w:val="18"/>
  </w:num>
  <w:num w:numId="20">
    <w:abstractNumId w:val="23"/>
  </w:num>
  <w:num w:numId="21">
    <w:abstractNumId w:val="16"/>
  </w:num>
  <w:num w:numId="22">
    <w:abstractNumId w:val="21"/>
  </w:num>
  <w:num w:numId="23">
    <w:abstractNumId w:val="11"/>
  </w:num>
  <w:num w:numId="24">
    <w:abstractNumId w:val="25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E9"/>
    <w:rsid w:val="00007EE5"/>
    <w:rsid w:val="000547F7"/>
    <w:rsid w:val="000A2B5D"/>
    <w:rsid w:val="00105C57"/>
    <w:rsid w:val="00105F5D"/>
    <w:rsid w:val="001106DE"/>
    <w:rsid w:val="00114582"/>
    <w:rsid w:val="001443E6"/>
    <w:rsid w:val="00193B2C"/>
    <w:rsid w:val="001A31BE"/>
    <w:rsid w:val="001A7E54"/>
    <w:rsid w:val="001B1FCF"/>
    <w:rsid w:val="001E0E50"/>
    <w:rsid w:val="001F273E"/>
    <w:rsid w:val="00200BE9"/>
    <w:rsid w:val="00214B30"/>
    <w:rsid w:val="00266C26"/>
    <w:rsid w:val="00290B2A"/>
    <w:rsid w:val="002B01A1"/>
    <w:rsid w:val="002B4B8B"/>
    <w:rsid w:val="002D16C1"/>
    <w:rsid w:val="002D3E62"/>
    <w:rsid w:val="002E5A55"/>
    <w:rsid w:val="00311027"/>
    <w:rsid w:val="00335AB7"/>
    <w:rsid w:val="00343F86"/>
    <w:rsid w:val="0036771D"/>
    <w:rsid w:val="003D69FF"/>
    <w:rsid w:val="003E6ECE"/>
    <w:rsid w:val="00403246"/>
    <w:rsid w:val="00481320"/>
    <w:rsid w:val="004845AF"/>
    <w:rsid w:val="00487F8E"/>
    <w:rsid w:val="0049146F"/>
    <w:rsid w:val="004A474F"/>
    <w:rsid w:val="004E5DA0"/>
    <w:rsid w:val="004F785E"/>
    <w:rsid w:val="00567820"/>
    <w:rsid w:val="00585698"/>
    <w:rsid w:val="0058584F"/>
    <w:rsid w:val="00592CE8"/>
    <w:rsid w:val="005A092B"/>
    <w:rsid w:val="005B2F9A"/>
    <w:rsid w:val="006062ED"/>
    <w:rsid w:val="00687B1B"/>
    <w:rsid w:val="00697EF6"/>
    <w:rsid w:val="0071018C"/>
    <w:rsid w:val="00765340"/>
    <w:rsid w:val="00780AE9"/>
    <w:rsid w:val="00795B9C"/>
    <w:rsid w:val="007A0333"/>
    <w:rsid w:val="007A66EF"/>
    <w:rsid w:val="007F192E"/>
    <w:rsid w:val="007F721E"/>
    <w:rsid w:val="007F7464"/>
    <w:rsid w:val="00812053"/>
    <w:rsid w:val="00826E4A"/>
    <w:rsid w:val="0083414B"/>
    <w:rsid w:val="00841925"/>
    <w:rsid w:val="008A18C3"/>
    <w:rsid w:val="008A4352"/>
    <w:rsid w:val="00920FA0"/>
    <w:rsid w:val="00922B4D"/>
    <w:rsid w:val="00926F0E"/>
    <w:rsid w:val="00944953"/>
    <w:rsid w:val="00963BB3"/>
    <w:rsid w:val="009C1BB4"/>
    <w:rsid w:val="009C3839"/>
    <w:rsid w:val="009D7A24"/>
    <w:rsid w:val="009F3EDF"/>
    <w:rsid w:val="00A40B6F"/>
    <w:rsid w:val="00AE6DCF"/>
    <w:rsid w:val="00B01DF3"/>
    <w:rsid w:val="00B95CF7"/>
    <w:rsid w:val="00BE73BA"/>
    <w:rsid w:val="00BF2D76"/>
    <w:rsid w:val="00C21F08"/>
    <w:rsid w:val="00C80C03"/>
    <w:rsid w:val="00C867A5"/>
    <w:rsid w:val="00CB04CA"/>
    <w:rsid w:val="00D062F2"/>
    <w:rsid w:val="00D41EFC"/>
    <w:rsid w:val="00D46241"/>
    <w:rsid w:val="00D878EF"/>
    <w:rsid w:val="00D9057C"/>
    <w:rsid w:val="00E062FD"/>
    <w:rsid w:val="00E10E5E"/>
    <w:rsid w:val="00E2210E"/>
    <w:rsid w:val="00E47D7E"/>
    <w:rsid w:val="00EA7F5E"/>
    <w:rsid w:val="00EF42E5"/>
    <w:rsid w:val="00F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45CCF8"/>
  <w15:docId w15:val="{253A7222-E67E-4B20-8440-74A9420A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qFormat/>
    <w:rsid w:val="002B4B8B"/>
    <w:pPr>
      <w:keepLines/>
      <w:numPr>
        <w:numId w:val="11"/>
      </w:numPr>
      <w:tabs>
        <w:tab w:val="clear" w:pos="720"/>
        <w:tab w:val="num" w:pos="360"/>
      </w:tabs>
      <w:spacing w:before="480" w:after="120" w:line="312" w:lineRule="auto"/>
      <w:ind w:left="360" w:hanging="360"/>
    </w:pPr>
    <w:rPr>
      <w:color w:val="auto"/>
      <w:sz w:val="20"/>
    </w:rPr>
  </w:style>
  <w:style w:type="paragraph" w:customStyle="1" w:styleId="Answer">
    <w:name w:val="Answer"/>
    <w:basedOn w:val="Normal"/>
    <w:qFormat/>
    <w:rsid w:val="002B4B8B"/>
    <w:pPr>
      <w:keepLines/>
      <w:numPr>
        <w:ilvl w:val="1"/>
        <w:numId w:val="11"/>
      </w:numPr>
      <w:tabs>
        <w:tab w:val="clear" w:pos="1440"/>
      </w:tabs>
      <w:spacing w:before="0" w:after="120" w:line="312" w:lineRule="auto"/>
      <w:ind w:left="1080"/>
    </w:pPr>
    <w:rPr>
      <w:rFonts w:eastAsia="Century Gothic"/>
      <w:color w:val="auto"/>
      <w:sz w:val="20"/>
      <w:szCs w:val="22"/>
    </w:rPr>
  </w:style>
  <w:style w:type="paragraph" w:customStyle="1" w:styleId="Instructions">
    <w:name w:val="Instructions"/>
    <w:basedOn w:val="Normal"/>
    <w:qFormat/>
    <w:rsid w:val="002B4B8B"/>
    <w:pPr>
      <w:pBdr>
        <w:bottom w:val="single" w:sz="4" w:space="3" w:color="auto"/>
      </w:pBdr>
      <w:spacing w:before="400" w:after="0"/>
    </w:pPr>
    <w:rPr>
      <w:i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1018C"/>
    <w:pPr>
      <w:spacing w:before="0" w:after="160" w:line="259" w:lineRule="auto"/>
      <w:ind w:left="720"/>
      <w:contextualSpacing/>
    </w:pPr>
    <w:rPr>
      <w:rFonts w:eastAsiaTheme="minorHAnsi" w:cstheme="minorBidi"/>
      <w:color w:val="auto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491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6F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6F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4A474F"/>
    <w:rPr>
      <w:rFonts w:asciiTheme="minorHAnsi" w:hAnsiTheme="minorHAnsi"/>
      <w:color w:val="000000" w:themeColor="tex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4F13C-43AA-4467-89CD-7E70FAC4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1</TotalTime>
  <Pages>7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Shelley</dc:creator>
  <cp:keywords/>
  <cp:lastModifiedBy>Asanda Mpahla</cp:lastModifiedBy>
  <cp:revision>2</cp:revision>
  <cp:lastPrinted>2015-05-03T17:27:00Z</cp:lastPrinted>
  <dcterms:created xsi:type="dcterms:W3CDTF">2019-08-16T11:34:00Z</dcterms:created>
  <dcterms:modified xsi:type="dcterms:W3CDTF">2019-08-16T11:34:00Z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